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7755" w14:textId="77777777" w:rsidR="00F92A1B" w:rsidRDefault="00F92A1B" w:rsidP="00F92A1B"/>
    <w:p w14:paraId="4765EF44" w14:textId="6CC11760" w:rsidR="0088207F" w:rsidRDefault="00C57CCA" w:rsidP="00D85859">
      <w:pPr>
        <w:jc w:val="center"/>
        <w:rPr>
          <w:sz w:val="48"/>
        </w:rPr>
      </w:pPr>
      <w:r>
        <w:rPr>
          <w:sz w:val="48"/>
        </w:rPr>
        <w:t xml:space="preserve">Physician Associate </w:t>
      </w:r>
      <w:r w:rsidR="0088207F">
        <w:rPr>
          <w:sz w:val="48"/>
        </w:rPr>
        <w:t>Studies</w:t>
      </w:r>
    </w:p>
    <w:p w14:paraId="1192EECB" w14:textId="3D74DD98" w:rsidR="00D85859" w:rsidRDefault="00D85859" w:rsidP="00D85859">
      <w:pPr>
        <w:jc w:val="center"/>
        <w:rPr>
          <w:sz w:val="48"/>
        </w:rPr>
      </w:pPr>
      <w:r w:rsidRPr="00D85859">
        <w:rPr>
          <w:sz w:val="48"/>
        </w:rPr>
        <w:t>Roles &amp; Responsibilities Recording Form</w:t>
      </w:r>
    </w:p>
    <w:p w14:paraId="03B4CDFC" w14:textId="77777777" w:rsidR="00C57CCA" w:rsidRDefault="00301B4F" w:rsidP="00C57CCA">
      <w:pPr>
        <w:textAlignment w:val="baseline"/>
        <w:rPr>
          <w:rFonts w:ascii="Arial" w:eastAsia="Times New Roman" w:hAnsi="Arial" w:cs="Arial"/>
          <w:color w:val="1F1F1F"/>
          <w:sz w:val="21"/>
          <w:szCs w:val="21"/>
        </w:rPr>
      </w:pPr>
      <w:r>
        <w:t>Please read the instructions carefully. Once complete please return the form as per the instructions at the end</w:t>
      </w:r>
      <w:r w:rsidR="006E72E9">
        <w:t>.</w:t>
      </w:r>
      <w:r w:rsidR="002E49A6">
        <w:t xml:space="preserve"> </w:t>
      </w:r>
      <w:r w:rsidR="00C57CCA" w:rsidRPr="00C57CCA">
        <w:rPr>
          <w:rFonts w:ascii="Arial" w:eastAsia="Times New Roman" w:hAnsi="Arial" w:cs="Arial"/>
          <w:color w:val="1F1F1F"/>
          <w:sz w:val="21"/>
          <w:szCs w:val="21"/>
        </w:rPr>
        <w:t>The Roles &amp; Responsibilities form provides an opportunity for you to provide evidence of commitment and personal characteristics</w:t>
      </w:r>
      <w:r w:rsidR="00C57CCA">
        <w:rPr>
          <w:rFonts w:ascii="Arial" w:eastAsia="Times New Roman" w:hAnsi="Arial" w:cs="Arial"/>
          <w:color w:val="1F1F1F"/>
          <w:sz w:val="21"/>
          <w:szCs w:val="21"/>
        </w:rPr>
        <w:t xml:space="preserve"> appropriate for a future Physician Associate. It will be assessed against the following criteria:</w:t>
      </w:r>
    </w:p>
    <w:p w14:paraId="7DE47EE4" w14:textId="597BF6B8" w:rsidR="00C57CCA" w:rsidRPr="00C57CCA" w:rsidRDefault="00C57CCA" w:rsidP="00C57CCA">
      <w:pPr>
        <w:pStyle w:val="ListParagraph"/>
        <w:numPr>
          <w:ilvl w:val="0"/>
          <w:numId w:val="2"/>
        </w:numPr>
        <w:textAlignment w:val="baseline"/>
        <w:rPr>
          <w:rFonts w:ascii="Arial" w:eastAsia="Times New Roman" w:hAnsi="Arial" w:cs="Arial"/>
          <w:color w:val="1F1F1F"/>
          <w:sz w:val="21"/>
          <w:szCs w:val="21"/>
        </w:rPr>
      </w:pPr>
      <w:r w:rsidRPr="00C57CCA">
        <w:rPr>
          <w:rFonts w:ascii="Arial" w:eastAsia="Times New Roman" w:hAnsi="Arial" w:cs="Arial"/>
          <w:color w:val="000000"/>
          <w:sz w:val="21"/>
          <w:szCs w:val="21"/>
        </w:rPr>
        <w:t>Commitment to work experience, voluntary work, or exposure to a caring or supportive role</w:t>
      </w:r>
    </w:p>
    <w:p w14:paraId="41E4EB43" w14:textId="77777777" w:rsidR="00C57CCA" w:rsidRPr="00C57CCA" w:rsidRDefault="00C57CCA" w:rsidP="00C57CCA">
      <w:pPr>
        <w:pStyle w:val="ListParagraph"/>
        <w:numPr>
          <w:ilvl w:val="0"/>
          <w:numId w:val="2"/>
        </w:numPr>
        <w:textAlignment w:val="baseline"/>
        <w:rPr>
          <w:rFonts w:ascii="Arial" w:eastAsia="Times New Roman" w:hAnsi="Arial" w:cs="Arial"/>
          <w:color w:val="000000"/>
          <w:sz w:val="21"/>
          <w:szCs w:val="21"/>
        </w:rPr>
      </w:pPr>
      <w:r w:rsidRPr="00C57CCA">
        <w:rPr>
          <w:rFonts w:ascii="Arial" w:eastAsia="Times New Roman" w:hAnsi="Arial" w:cs="Arial"/>
          <w:color w:val="000000"/>
          <w:sz w:val="21"/>
          <w:szCs w:val="21"/>
        </w:rPr>
        <w:t>The value of the work/role you undertook</w:t>
      </w:r>
    </w:p>
    <w:p w14:paraId="06223BB1" w14:textId="77777777" w:rsidR="00C57CCA" w:rsidRPr="00C57CCA" w:rsidRDefault="00C57CCA" w:rsidP="00C57CCA">
      <w:pPr>
        <w:pStyle w:val="ListParagraph"/>
        <w:numPr>
          <w:ilvl w:val="0"/>
          <w:numId w:val="2"/>
        </w:numPr>
        <w:textAlignment w:val="baseline"/>
        <w:rPr>
          <w:rFonts w:ascii="Arial" w:eastAsia="Times New Roman" w:hAnsi="Arial" w:cs="Arial"/>
          <w:color w:val="000000"/>
          <w:sz w:val="21"/>
          <w:szCs w:val="21"/>
        </w:rPr>
      </w:pPr>
      <w:r w:rsidRPr="00C57CCA">
        <w:rPr>
          <w:rFonts w:ascii="Arial" w:eastAsia="Times New Roman" w:hAnsi="Arial" w:cs="Arial"/>
          <w:color w:val="000000"/>
          <w:sz w:val="21"/>
          <w:szCs w:val="21"/>
        </w:rPr>
        <w:t>The level of responsibility taken in any of the above roles</w:t>
      </w:r>
    </w:p>
    <w:p w14:paraId="6A589A50" w14:textId="18B1867E" w:rsidR="00C57CCA" w:rsidRPr="00C57CCA" w:rsidRDefault="00C57CCA" w:rsidP="00C57CCA">
      <w:pPr>
        <w:pStyle w:val="ListParagraph"/>
        <w:numPr>
          <w:ilvl w:val="0"/>
          <w:numId w:val="2"/>
        </w:numPr>
        <w:textAlignment w:val="baseline"/>
        <w:rPr>
          <w:rFonts w:ascii="Arial" w:eastAsia="Times New Roman" w:hAnsi="Arial" w:cs="Arial"/>
          <w:color w:val="000000"/>
          <w:sz w:val="21"/>
          <w:szCs w:val="21"/>
        </w:rPr>
      </w:pPr>
      <w:r>
        <w:rPr>
          <w:rFonts w:ascii="Arial" w:eastAsia="Times New Roman" w:hAnsi="Arial" w:cs="Arial"/>
          <w:color w:val="000000"/>
          <w:sz w:val="21"/>
          <w:szCs w:val="21"/>
        </w:rPr>
        <w:t xml:space="preserve">An example of </w:t>
      </w:r>
      <w:r w:rsidRPr="00C57CCA">
        <w:rPr>
          <w:rFonts w:ascii="Arial" w:eastAsia="Times New Roman" w:hAnsi="Arial" w:cs="Arial"/>
          <w:color w:val="000000"/>
          <w:sz w:val="21"/>
          <w:szCs w:val="21"/>
        </w:rPr>
        <w:t>where you did something that had a significant beneficial outcome for another person</w:t>
      </w:r>
    </w:p>
    <w:p w14:paraId="4CDF9F56" w14:textId="48806AAE" w:rsidR="00301B4F" w:rsidRPr="00C57CCA" w:rsidRDefault="00C57CCA" w:rsidP="00C57CCA">
      <w:pPr>
        <w:pStyle w:val="ListParagraph"/>
        <w:numPr>
          <w:ilvl w:val="0"/>
          <w:numId w:val="2"/>
        </w:numPr>
        <w:textAlignment w:val="baseline"/>
      </w:pPr>
      <w:r w:rsidRPr="00C57CCA">
        <w:rPr>
          <w:rFonts w:ascii="Arial" w:eastAsia="Times New Roman" w:hAnsi="Arial" w:cs="Arial"/>
          <w:color w:val="000000"/>
          <w:sz w:val="21"/>
          <w:szCs w:val="21"/>
        </w:rPr>
        <w:t>Any exceptional achievements or circumstances</w:t>
      </w:r>
    </w:p>
    <w:p w14:paraId="01897A25" w14:textId="77777777" w:rsidR="00C57CCA" w:rsidRDefault="00C57CCA" w:rsidP="00C57CCA">
      <w:pPr>
        <w:ind w:left="360"/>
        <w:textAlignment w:val="baseline"/>
      </w:pPr>
    </w:p>
    <w:p w14:paraId="39F08BEC" w14:textId="77777777" w:rsidR="007000F3" w:rsidRDefault="007000F3" w:rsidP="007000F3"/>
    <w:tbl>
      <w:tblPr>
        <w:tblStyle w:val="TableGrid"/>
        <w:tblW w:w="0" w:type="auto"/>
        <w:tblLook w:val="04A0" w:firstRow="1" w:lastRow="0" w:firstColumn="1" w:lastColumn="0" w:noHBand="0" w:noVBand="1"/>
      </w:tblPr>
      <w:tblGrid>
        <w:gridCol w:w="1809"/>
        <w:gridCol w:w="3544"/>
        <w:gridCol w:w="1900"/>
        <w:gridCol w:w="3203"/>
      </w:tblGrid>
      <w:tr w:rsidR="00D85859" w:rsidRPr="00D85859" w14:paraId="31753FBD" w14:textId="77777777" w:rsidTr="003B7B1E">
        <w:trPr>
          <w:trHeight w:val="405"/>
        </w:trPr>
        <w:tc>
          <w:tcPr>
            <w:tcW w:w="1809" w:type="dxa"/>
            <w:noWrap/>
            <w:hideMark/>
          </w:tcPr>
          <w:p w14:paraId="5C34A2DE" w14:textId="31280263" w:rsidR="00D85859" w:rsidRPr="00D85859" w:rsidRDefault="002D6FFA" w:rsidP="001D0DC5">
            <w:r>
              <w:t>F</w:t>
            </w:r>
            <w:r w:rsidR="001D0DC5">
              <w:t>IRST</w:t>
            </w:r>
            <w:r w:rsidR="00A67FC3">
              <w:t xml:space="preserve"> </w:t>
            </w:r>
            <w:r w:rsidR="00D85859" w:rsidRPr="00D85859">
              <w:t>NAME</w:t>
            </w:r>
            <w:r w:rsidR="00CC4C53">
              <w:t>/ GIVEN NAME</w:t>
            </w:r>
          </w:p>
        </w:tc>
        <w:tc>
          <w:tcPr>
            <w:tcW w:w="3544" w:type="dxa"/>
            <w:noWrap/>
            <w:hideMark/>
          </w:tcPr>
          <w:p w14:paraId="6A58F916" w14:textId="77777777" w:rsidR="00D85859" w:rsidRPr="00D85859" w:rsidRDefault="002C01C4" w:rsidP="002C01C4">
            <w:r>
              <w:fldChar w:fldCharType="begin">
                <w:ffData>
                  <w:name w:val="Text11"/>
                  <w:enabled/>
                  <w:calcOnExit w:val="0"/>
                  <w:textInput/>
                </w:ffData>
              </w:fldChar>
            </w:r>
            <w:bookmarkStart w:id="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701" w:type="dxa"/>
          </w:tcPr>
          <w:p w14:paraId="7258A40B" w14:textId="307F50DA" w:rsidR="00D85859" w:rsidRPr="00D85859" w:rsidRDefault="00A67FC3" w:rsidP="0088207F">
            <w:r>
              <w:t>SURNAME/</w:t>
            </w:r>
            <w:r w:rsidR="00D3723D">
              <w:t>FAMILY NAME</w:t>
            </w:r>
            <w:r w:rsidR="00D3723D" w:rsidDel="00D3723D">
              <w:t xml:space="preserve"> </w:t>
            </w:r>
          </w:p>
        </w:tc>
        <w:tc>
          <w:tcPr>
            <w:tcW w:w="3544" w:type="dxa"/>
          </w:tcPr>
          <w:p w14:paraId="4D9A3F25" w14:textId="7EA927B4" w:rsidR="00D85859" w:rsidRPr="00D85859" w:rsidRDefault="00D3723D" w:rsidP="002C01C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723D" w:rsidRPr="00D85859" w14:paraId="61B43E16" w14:textId="77777777" w:rsidTr="003B7B1E">
        <w:trPr>
          <w:trHeight w:val="405"/>
        </w:trPr>
        <w:tc>
          <w:tcPr>
            <w:tcW w:w="1809" w:type="dxa"/>
            <w:noWrap/>
          </w:tcPr>
          <w:p w14:paraId="7A1B1291" w14:textId="3A652F02" w:rsidR="00D3723D" w:rsidRPr="00D85859" w:rsidRDefault="00D3723D" w:rsidP="00CC4C53">
            <w:r>
              <w:t>DATE OF BIRTH</w:t>
            </w:r>
          </w:p>
        </w:tc>
        <w:tc>
          <w:tcPr>
            <w:tcW w:w="3544" w:type="dxa"/>
            <w:noWrap/>
          </w:tcPr>
          <w:p w14:paraId="7BA44DDE" w14:textId="56C93B10" w:rsidR="00D3723D" w:rsidRPr="00D85859" w:rsidRDefault="00D3723D" w:rsidP="0088207F">
            <w:r>
              <w:fldChar w:fldCharType="begin">
                <w:ffData>
                  <w:name w:val="Text13"/>
                  <w:enabled/>
                  <w:calcOnExit w:val="0"/>
                  <w:textInput>
                    <w:type w:val="date"/>
                    <w:format w:val="dd/MM/yyyy"/>
                  </w:textInput>
                </w:ffData>
              </w:fldChar>
            </w:r>
            <w:r>
              <w:instrText xml:space="preserve"> </w:instrText>
            </w:r>
            <w:bookmarkStart w:id="1"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tcPr>
          <w:p w14:paraId="694C2DF7" w14:textId="77777777" w:rsidR="00D3723D" w:rsidRPr="00D85859" w:rsidRDefault="00D3723D" w:rsidP="0088207F">
            <w:r w:rsidRPr="00D85859">
              <w:t>UCAS ID</w:t>
            </w:r>
          </w:p>
        </w:tc>
        <w:tc>
          <w:tcPr>
            <w:tcW w:w="3544" w:type="dxa"/>
          </w:tcPr>
          <w:p w14:paraId="2A8C415C" w14:textId="77777777" w:rsidR="00D3723D" w:rsidRPr="00D85859" w:rsidRDefault="00D3723D" w:rsidP="0088207F">
            <w:r>
              <w:fldChar w:fldCharType="begin">
                <w:ffData>
                  <w:name w:val="Text14"/>
                  <w:enabled/>
                  <w:calcOnExit w:val="0"/>
                  <w:textInput>
                    <w:type w:val="number"/>
                    <w:format w:val="0"/>
                  </w:textInput>
                </w:ffData>
              </w:fldChar>
            </w:r>
            <w:bookmarkStart w:id="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ABEBFC3" w14:textId="77777777" w:rsidR="00D85859" w:rsidRDefault="00D85859"/>
    <w:tbl>
      <w:tblPr>
        <w:tblStyle w:val="TableGrid"/>
        <w:tblW w:w="0" w:type="auto"/>
        <w:tblLayout w:type="fixed"/>
        <w:tblLook w:val="04A0" w:firstRow="1" w:lastRow="0" w:firstColumn="1" w:lastColumn="0" w:noHBand="0" w:noVBand="1"/>
      </w:tblPr>
      <w:tblGrid>
        <w:gridCol w:w="10598"/>
      </w:tblGrid>
      <w:tr w:rsidR="000131AB" w:rsidRPr="00BF50EC" w14:paraId="4C7ABF07" w14:textId="77777777" w:rsidTr="003B7B1E">
        <w:tc>
          <w:tcPr>
            <w:tcW w:w="10598" w:type="dxa"/>
          </w:tcPr>
          <w:p w14:paraId="62CF79A6" w14:textId="03FD9F97" w:rsidR="000131AB" w:rsidRPr="00BF50EC" w:rsidRDefault="00594812" w:rsidP="00D76643">
            <w:pPr>
              <w:spacing w:before="40" w:after="40"/>
              <w:ind w:left="284" w:hanging="284"/>
            </w:pPr>
            <w:r>
              <w:t>1.</w:t>
            </w:r>
            <w:r>
              <w:tab/>
            </w:r>
            <w:r w:rsidR="000131AB" w:rsidRPr="00D85859">
              <w:t xml:space="preserve">Please provide details of </w:t>
            </w:r>
            <w:r w:rsidR="000131AB" w:rsidRPr="00164992">
              <w:rPr>
                <w:b/>
              </w:rPr>
              <w:t>up to</w:t>
            </w:r>
            <w:r w:rsidR="00C57CCA">
              <w:t xml:space="preserve"> 3</w:t>
            </w:r>
            <w:r w:rsidR="000131AB" w:rsidRPr="00D85859">
              <w:t xml:space="preserve"> </w:t>
            </w:r>
            <w:r w:rsidR="00C57CCA">
              <w:t xml:space="preserve">(but only one is required) </w:t>
            </w:r>
            <w:r>
              <w:t xml:space="preserve">relevant </w:t>
            </w:r>
            <w:r w:rsidR="000131AB" w:rsidRPr="00D85859">
              <w:t xml:space="preserve">roles </w:t>
            </w:r>
            <w:r w:rsidR="00D76643">
              <w:t xml:space="preserve">involving significant engagement with people that </w:t>
            </w:r>
            <w:r w:rsidR="000131AB" w:rsidRPr="00D85859">
              <w:t>you have undertaken</w:t>
            </w:r>
            <w:r w:rsidR="00C9393D">
              <w:t>,</w:t>
            </w:r>
            <w:r w:rsidR="009C68BD">
              <w:t xml:space="preserve"> preferably</w:t>
            </w:r>
            <w:r w:rsidR="000131AB" w:rsidRPr="00D85859">
              <w:t xml:space="preserve"> </w:t>
            </w:r>
            <w:r w:rsidR="00C9393D">
              <w:t>with</w:t>
            </w:r>
            <w:r w:rsidR="009C68BD">
              <w:t>i</w:t>
            </w:r>
            <w:r w:rsidR="00C57CCA">
              <w:t>n the past 3 years</w:t>
            </w:r>
            <w:r w:rsidR="000131AB" w:rsidRPr="00D85859">
              <w:t xml:space="preserve">. These </w:t>
            </w:r>
            <w:r w:rsidR="00CC4C53">
              <w:t>roles may</w:t>
            </w:r>
            <w:r w:rsidR="000131AB" w:rsidRPr="00D85859">
              <w:t xml:space="preserve"> be </w:t>
            </w:r>
            <w:r w:rsidR="00CC4C53">
              <w:t xml:space="preserve">in </w:t>
            </w:r>
            <w:r w:rsidR="000131AB" w:rsidRPr="00D85859">
              <w:t xml:space="preserve">paid </w:t>
            </w:r>
            <w:r w:rsidR="00CC4C53">
              <w:t xml:space="preserve">employment </w:t>
            </w:r>
            <w:r w:rsidR="000131AB" w:rsidRPr="00D85859">
              <w:t>or voluntary</w:t>
            </w:r>
            <w:r w:rsidR="00CC4C53">
              <w:t>/community work</w:t>
            </w:r>
            <w:r w:rsidR="000131AB" w:rsidRPr="00D85859">
              <w:t xml:space="preserve"> and do not have to be in the health sector. </w:t>
            </w:r>
            <w:r w:rsidR="00164992">
              <w:t xml:space="preserve">Charity work </w:t>
            </w:r>
            <w:r w:rsidR="0038444A">
              <w:t>may</w:t>
            </w:r>
            <w:r w:rsidR="000131AB" w:rsidRPr="00D85859">
              <w:t xml:space="preserve"> be included. If you are a</w:t>
            </w:r>
            <w:r w:rsidR="006E72E9">
              <w:t>n unpaid</w:t>
            </w:r>
            <w:r w:rsidR="000131AB" w:rsidRPr="00D85859">
              <w:t xml:space="preserve"> carer then work undertaken in this role can</w:t>
            </w:r>
            <w:r w:rsidR="000131AB">
              <w:t xml:space="preserve"> </w:t>
            </w:r>
            <w:r w:rsidR="000131AB" w:rsidRPr="00D85859">
              <w:t xml:space="preserve">be included. </w:t>
            </w:r>
            <w:r w:rsidR="00A073D1">
              <w:t xml:space="preserve">If you are in paid employment then you </w:t>
            </w:r>
            <w:r w:rsidR="00A67FC3">
              <w:t xml:space="preserve">will </w:t>
            </w:r>
            <w:r w:rsidR="00A073D1">
              <w:t xml:space="preserve">need to be explicit </w:t>
            </w:r>
            <w:r w:rsidR="00A67FC3">
              <w:t xml:space="preserve">in the following sections </w:t>
            </w:r>
            <w:r w:rsidR="00A073D1">
              <w:t>about what you have done</w:t>
            </w:r>
            <w:r>
              <w:t xml:space="preserve"> that</w:t>
            </w:r>
            <w:r w:rsidR="00A073D1">
              <w:t xml:space="preserve"> is over and above </w:t>
            </w:r>
            <w:r>
              <w:t>what is</w:t>
            </w:r>
            <w:r w:rsidR="00A073D1">
              <w:t xml:space="preserve"> expected from your job role. </w:t>
            </w:r>
            <w:r w:rsidR="000131AB" w:rsidRPr="00D85859">
              <w:t xml:space="preserve">You should record the details of any experiences here that you write about </w:t>
            </w:r>
            <w:r>
              <w:t>in section 2</w:t>
            </w:r>
            <w:r w:rsidR="000131AB" w:rsidRPr="00D85859">
              <w:t xml:space="preserve">, but you do not need to write about everything </w:t>
            </w:r>
            <w:r w:rsidR="00193158">
              <w:t>list</w:t>
            </w:r>
            <w:r w:rsidR="00193158" w:rsidRPr="00D85859">
              <w:t xml:space="preserve">ed </w:t>
            </w:r>
            <w:r w:rsidR="000131AB" w:rsidRPr="00D85859">
              <w:t>here</w:t>
            </w:r>
            <w:r w:rsidR="000131AB">
              <w:t>.</w:t>
            </w:r>
          </w:p>
        </w:tc>
      </w:tr>
    </w:tbl>
    <w:p w14:paraId="58D1FC3F" w14:textId="4D36EB1C" w:rsidR="00DE5F43" w:rsidRDefault="00DE5F43"/>
    <w:tbl>
      <w:tblPr>
        <w:tblStyle w:val="TableGrid"/>
        <w:tblW w:w="10598" w:type="dxa"/>
        <w:tblLayout w:type="fixed"/>
        <w:tblLook w:val="04A0" w:firstRow="1" w:lastRow="0" w:firstColumn="1" w:lastColumn="0" w:noHBand="0" w:noVBand="1"/>
      </w:tblPr>
      <w:tblGrid>
        <w:gridCol w:w="1384"/>
        <w:gridCol w:w="851"/>
        <w:gridCol w:w="2126"/>
        <w:gridCol w:w="992"/>
        <w:gridCol w:w="3119"/>
        <w:gridCol w:w="2126"/>
      </w:tblGrid>
      <w:tr w:rsidR="00DE5F43" w:rsidRPr="00D85859" w14:paraId="2693529A" w14:textId="77777777" w:rsidTr="003B7B1E">
        <w:trPr>
          <w:trHeight w:val="300"/>
        </w:trPr>
        <w:tc>
          <w:tcPr>
            <w:tcW w:w="1384" w:type="dxa"/>
            <w:noWrap/>
            <w:hideMark/>
          </w:tcPr>
          <w:p w14:paraId="2D6112BF" w14:textId="77777777" w:rsidR="00DE5F43" w:rsidRPr="00D85859" w:rsidRDefault="00DE5F43">
            <w:r w:rsidRPr="00D85859">
              <w:t>Date Started</w:t>
            </w:r>
          </w:p>
        </w:tc>
        <w:tc>
          <w:tcPr>
            <w:tcW w:w="2977" w:type="dxa"/>
            <w:gridSpan w:val="2"/>
            <w:noWrap/>
            <w:hideMark/>
          </w:tcPr>
          <w:p w14:paraId="7C48E03D" w14:textId="1732A275" w:rsidR="00DE5F43" w:rsidRDefault="00DE5F43" w:rsidP="00A3488B">
            <w:r w:rsidRPr="00D85859">
              <w:t>Length of Time</w:t>
            </w:r>
            <w:r>
              <w:t xml:space="preserve"> </w:t>
            </w:r>
            <w:r w:rsidR="00193158">
              <w:t xml:space="preserve">in </w:t>
            </w:r>
            <w:r>
              <w:t>role</w:t>
            </w:r>
          </w:p>
          <w:p w14:paraId="0018FA50" w14:textId="6BD766FC" w:rsidR="00C67736" w:rsidRPr="00D85859" w:rsidRDefault="00193158" w:rsidP="00A3488B">
            <w:r>
              <w:t>h</w:t>
            </w:r>
            <w:r w:rsidR="00C67736">
              <w:t>ours/</w:t>
            </w:r>
            <w:r>
              <w:t>d</w:t>
            </w:r>
            <w:r w:rsidR="00C67736">
              <w:t>ays/weeks/years</w:t>
            </w:r>
          </w:p>
        </w:tc>
        <w:tc>
          <w:tcPr>
            <w:tcW w:w="992" w:type="dxa"/>
            <w:noWrap/>
            <w:hideMark/>
          </w:tcPr>
          <w:p w14:paraId="59478921" w14:textId="4196D366" w:rsidR="00DE5F43" w:rsidRPr="00D85859" w:rsidRDefault="00193158" w:rsidP="00E77081">
            <w:r>
              <w:t>Total h</w:t>
            </w:r>
            <w:r w:rsidR="00DE5F43" w:rsidRPr="00D85859">
              <w:t xml:space="preserve">ours </w:t>
            </w:r>
            <w:r w:rsidR="00DE5F43">
              <w:t>in role</w:t>
            </w:r>
          </w:p>
        </w:tc>
        <w:tc>
          <w:tcPr>
            <w:tcW w:w="3119" w:type="dxa"/>
            <w:noWrap/>
            <w:hideMark/>
          </w:tcPr>
          <w:p w14:paraId="2864AE6D" w14:textId="77777777" w:rsidR="00DE5F43" w:rsidRPr="00D85859" w:rsidRDefault="00DE5F43">
            <w:r w:rsidRPr="00D85859">
              <w:t>Organisation</w:t>
            </w:r>
          </w:p>
        </w:tc>
        <w:tc>
          <w:tcPr>
            <w:tcW w:w="2126" w:type="dxa"/>
            <w:noWrap/>
            <w:hideMark/>
          </w:tcPr>
          <w:p w14:paraId="3984613E" w14:textId="77777777" w:rsidR="00DE5F43" w:rsidRPr="00D85859" w:rsidRDefault="00DE5F43">
            <w:r w:rsidRPr="00D85859">
              <w:t>Role Undertaken</w:t>
            </w:r>
          </w:p>
        </w:tc>
      </w:tr>
      <w:tr w:rsidR="00DE5F43" w:rsidRPr="00D85859" w14:paraId="67B9A1BD" w14:textId="77777777" w:rsidTr="003B7B1E">
        <w:trPr>
          <w:trHeight w:val="300"/>
        </w:trPr>
        <w:tc>
          <w:tcPr>
            <w:tcW w:w="1384" w:type="dxa"/>
            <w:noWrap/>
            <w:hideMark/>
          </w:tcPr>
          <w:p w14:paraId="07A12B70" w14:textId="77777777" w:rsidR="00DE5F43" w:rsidRPr="003B7B1E" w:rsidRDefault="00DE5F43" w:rsidP="00E43CDB">
            <w:pPr>
              <w:rPr>
                <w:sz w:val="20"/>
              </w:rPr>
            </w:pPr>
            <w:r w:rsidRPr="003B7B1E">
              <w:rPr>
                <w:sz w:val="20"/>
              </w:rPr>
              <w:t> </w:t>
            </w:r>
            <w:r w:rsidRPr="003B7B1E">
              <w:rPr>
                <w:sz w:val="20"/>
              </w:rPr>
              <w:fldChar w:fldCharType="begin">
                <w:ffData>
                  <w:name w:val="Text4"/>
                  <w:enabled/>
                  <w:calcOnExit w:val="0"/>
                  <w:textInput>
                    <w:type w:val="date"/>
                    <w:format w:val="MMM-yy"/>
                  </w:textInput>
                </w:ffData>
              </w:fldChar>
            </w:r>
            <w:bookmarkStart w:id="3" w:name="Text4"/>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bookmarkEnd w:id="3"/>
          </w:p>
        </w:tc>
        <w:tc>
          <w:tcPr>
            <w:tcW w:w="851" w:type="dxa"/>
            <w:noWrap/>
            <w:hideMark/>
          </w:tcPr>
          <w:p w14:paraId="4D0C1279" w14:textId="77777777" w:rsidR="00DE5F43" w:rsidRPr="003B7B1E" w:rsidRDefault="00DE5F43" w:rsidP="00E43CDB">
            <w:pPr>
              <w:rPr>
                <w:sz w:val="20"/>
              </w:rPr>
            </w:pPr>
            <w:r w:rsidRPr="003B7B1E">
              <w:rPr>
                <w:sz w:val="20"/>
              </w:rPr>
              <w:t> </w:t>
            </w:r>
            <w:r w:rsidRPr="003B7B1E">
              <w:rPr>
                <w:sz w:val="20"/>
              </w:rPr>
              <w:fldChar w:fldCharType="begin">
                <w:ffData>
                  <w:name w:val="Text5"/>
                  <w:enabled/>
                  <w:calcOnExit w:val="0"/>
                  <w:textInput>
                    <w:type w:val="number"/>
                    <w:format w:val="0"/>
                  </w:textInput>
                </w:ffData>
              </w:fldChar>
            </w:r>
            <w:bookmarkStart w:id="4" w:name="Text5"/>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bookmarkEnd w:id="4"/>
          </w:p>
        </w:tc>
        <w:tc>
          <w:tcPr>
            <w:tcW w:w="2126" w:type="dxa"/>
            <w:noWrap/>
            <w:hideMark/>
          </w:tcPr>
          <w:p w14:paraId="632D7AEE" w14:textId="41EDEEBE" w:rsidR="00DE5F43" w:rsidRPr="003B7B1E" w:rsidRDefault="00DE5F43" w:rsidP="00EB6963">
            <w:pPr>
              <w:rPr>
                <w:sz w:val="20"/>
              </w:rPr>
            </w:pPr>
          </w:p>
        </w:tc>
        <w:tc>
          <w:tcPr>
            <w:tcW w:w="992" w:type="dxa"/>
            <w:noWrap/>
            <w:hideMark/>
          </w:tcPr>
          <w:p w14:paraId="62D1E788" w14:textId="77777777" w:rsidR="00DE5F43" w:rsidRPr="003B7B1E" w:rsidRDefault="00DE5F43" w:rsidP="00B71BDC">
            <w:pPr>
              <w:rPr>
                <w:sz w:val="20"/>
              </w:rPr>
            </w:pPr>
            <w:r w:rsidRPr="003B7B1E">
              <w:rPr>
                <w:sz w:val="20"/>
              </w:rPr>
              <w:fldChar w:fldCharType="begin">
                <w:ffData>
                  <w:name w:val="Text6"/>
                  <w:enabled/>
                  <w:calcOnExit/>
                  <w:textInput>
                    <w:type w:val="number"/>
                    <w:maxLength w:val="4"/>
                    <w:format w:val="0"/>
                  </w:textInput>
                </w:ffData>
              </w:fldChar>
            </w:r>
            <w:bookmarkStart w:id="5" w:name="Text6"/>
            <w:r w:rsidRPr="003B7B1E">
              <w:rPr>
                <w:sz w:val="20"/>
              </w:rPr>
              <w:instrText xml:space="preserve"> FORMTEXT </w:instrText>
            </w:r>
            <w:r w:rsidRPr="003B7B1E">
              <w:rPr>
                <w:sz w:val="20"/>
              </w:rPr>
            </w:r>
            <w:r w:rsidRPr="003B7B1E">
              <w:rPr>
                <w:sz w:val="20"/>
              </w:rPr>
              <w:fldChar w:fldCharType="separate"/>
            </w:r>
            <w:r w:rsidRPr="003B7B1E">
              <w:rPr>
                <w:sz w:val="20"/>
              </w:rPr>
              <w:t> </w:t>
            </w:r>
            <w:r w:rsidRPr="003B7B1E">
              <w:rPr>
                <w:sz w:val="20"/>
              </w:rPr>
              <w:t> </w:t>
            </w:r>
            <w:r w:rsidRPr="003B7B1E">
              <w:rPr>
                <w:sz w:val="20"/>
              </w:rPr>
              <w:t> </w:t>
            </w:r>
            <w:r w:rsidRPr="003B7B1E">
              <w:rPr>
                <w:sz w:val="20"/>
              </w:rPr>
              <w:t> </w:t>
            </w:r>
            <w:r w:rsidRPr="003B7B1E">
              <w:rPr>
                <w:sz w:val="20"/>
              </w:rPr>
              <w:fldChar w:fldCharType="end"/>
            </w:r>
            <w:bookmarkEnd w:id="5"/>
          </w:p>
        </w:tc>
        <w:tc>
          <w:tcPr>
            <w:tcW w:w="3119" w:type="dxa"/>
            <w:hideMark/>
          </w:tcPr>
          <w:p w14:paraId="29AC3BE7" w14:textId="77777777" w:rsidR="00DE5F43" w:rsidRPr="003B7B1E" w:rsidRDefault="00DE5F43" w:rsidP="00E43CDB">
            <w:pPr>
              <w:rPr>
                <w:sz w:val="20"/>
              </w:rPr>
            </w:pPr>
            <w:r w:rsidRPr="003B7B1E">
              <w:rPr>
                <w:sz w:val="20"/>
              </w:rPr>
              <w:t> </w:t>
            </w:r>
            <w:r w:rsidRPr="003B7B1E">
              <w:rPr>
                <w:sz w:val="20"/>
              </w:rPr>
              <w:fldChar w:fldCharType="begin">
                <w:ffData>
                  <w:name w:val="Text7"/>
                  <w:enabled/>
                  <w:calcOnExit w:val="0"/>
                  <w:textInput/>
                </w:ffData>
              </w:fldChar>
            </w:r>
            <w:bookmarkStart w:id="6" w:name="Text7"/>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bookmarkEnd w:id="6"/>
          </w:p>
        </w:tc>
        <w:tc>
          <w:tcPr>
            <w:tcW w:w="2126" w:type="dxa"/>
            <w:hideMark/>
          </w:tcPr>
          <w:p w14:paraId="4F82CB2F" w14:textId="77777777" w:rsidR="00DE5F43" w:rsidRPr="003B7B1E" w:rsidRDefault="00DE5F43" w:rsidP="00E43CDB">
            <w:pPr>
              <w:rPr>
                <w:sz w:val="20"/>
              </w:rPr>
            </w:pPr>
            <w:r w:rsidRPr="003B7B1E">
              <w:rPr>
                <w:sz w:val="20"/>
              </w:rPr>
              <w:t> </w:t>
            </w:r>
            <w:r w:rsidRPr="003B7B1E">
              <w:rPr>
                <w:sz w:val="20"/>
              </w:rPr>
              <w:fldChar w:fldCharType="begin">
                <w:ffData>
                  <w:name w:val="Text8"/>
                  <w:enabled/>
                  <w:calcOnExit w:val="0"/>
                  <w:textInput/>
                </w:ffData>
              </w:fldChar>
            </w:r>
            <w:bookmarkStart w:id="7" w:name="Text8"/>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bookmarkEnd w:id="7"/>
          </w:p>
        </w:tc>
      </w:tr>
      <w:tr w:rsidR="00DE5F43" w:rsidRPr="00D85859" w14:paraId="5BEC4273" w14:textId="77777777" w:rsidTr="003B7B1E">
        <w:trPr>
          <w:trHeight w:val="300"/>
        </w:trPr>
        <w:tc>
          <w:tcPr>
            <w:tcW w:w="1384" w:type="dxa"/>
            <w:noWrap/>
          </w:tcPr>
          <w:p w14:paraId="343602C6" w14:textId="77777777" w:rsidR="00DE5F43" w:rsidRPr="003B7B1E" w:rsidRDefault="00DE5F43" w:rsidP="00E43CDB">
            <w:pPr>
              <w:rPr>
                <w:sz w:val="20"/>
              </w:rPr>
            </w:pPr>
            <w:r w:rsidRPr="003B7B1E">
              <w:rPr>
                <w:sz w:val="20"/>
              </w:rPr>
              <w:t> </w:t>
            </w:r>
            <w:r w:rsidRPr="003B7B1E">
              <w:rPr>
                <w:sz w:val="20"/>
              </w:rPr>
              <w:fldChar w:fldCharType="begin">
                <w:ffData>
                  <w:name w:val="Text9"/>
                  <w:enabled/>
                  <w:calcOnExit w:val="0"/>
                  <w:textInput/>
                </w:ffData>
              </w:fldChar>
            </w:r>
            <w:bookmarkStart w:id="8" w:name="Text9"/>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bookmarkEnd w:id="8"/>
          </w:p>
        </w:tc>
        <w:tc>
          <w:tcPr>
            <w:tcW w:w="851" w:type="dxa"/>
            <w:noWrap/>
            <w:hideMark/>
          </w:tcPr>
          <w:p w14:paraId="1715294B"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type w:val="number"/>
                    <w:forma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2126" w:type="dxa"/>
            <w:noWrap/>
            <w:hideMark/>
          </w:tcPr>
          <w:p w14:paraId="21DDE10A" w14:textId="5172316E" w:rsidR="00DE5F43" w:rsidRPr="003B7B1E" w:rsidRDefault="00DE5F43" w:rsidP="0088207F">
            <w:pPr>
              <w:rPr>
                <w:sz w:val="20"/>
              </w:rPr>
            </w:pPr>
          </w:p>
        </w:tc>
        <w:tc>
          <w:tcPr>
            <w:tcW w:w="992" w:type="dxa"/>
            <w:noWrap/>
            <w:hideMark/>
          </w:tcPr>
          <w:p w14:paraId="580EF859" w14:textId="77777777" w:rsidR="00DE5F43" w:rsidRPr="003B7B1E" w:rsidRDefault="00DE5F43" w:rsidP="007D390F">
            <w:pPr>
              <w:rPr>
                <w:sz w:val="20"/>
              </w:rPr>
            </w:pPr>
            <w:r w:rsidRPr="003B7B1E">
              <w:rPr>
                <w:sz w:val="20"/>
              </w:rPr>
              <w:fldChar w:fldCharType="begin">
                <w:ffData>
                  <w:name w:val=""/>
                  <w:enabled/>
                  <w:calcOnExit/>
                  <w:textInput>
                    <w:type w:val="number"/>
                    <w:maxLength w:val="4"/>
                    <w:forma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3119" w:type="dxa"/>
            <w:hideMark/>
          </w:tcPr>
          <w:p w14:paraId="515A659E"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2126" w:type="dxa"/>
            <w:hideMark/>
          </w:tcPr>
          <w:p w14:paraId="13F93ED6"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r>
      <w:tr w:rsidR="00DE5F43" w:rsidRPr="00D85859" w14:paraId="5766B630" w14:textId="77777777" w:rsidTr="003B7B1E">
        <w:trPr>
          <w:trHeight w:val="300"/>
        </w:trPr>
        <w:tc>
          <w:tcPr>
            <w:tcW w:w="1384" w:type="dxa"/>
            <w:noWrap/>
          </w:tcPr>
          <w:p w14:paraId="467D8EA3"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type w:val="date"/>
                    <w:format w:val="MMM-yy"/>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851" w:type="dxa"/>
            <w:noWrap/>
            <w:hideMark/>
          </w:tcPr>
          <w:p w14:paraId="59D5CBF8"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type w:val="number"/>
                    <w:forma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2126" w:type="dxa"/>
            <w:noWrap/>
          </w:tcPr>
          <w:p w14:paraId="79FED13E" w14:textId="2CF743B1" w:rsidR="00DE5F43" w:rsidRPr="003B7B1E" w:rsidRDefault="00DE5F43" w:rsidP="0088207F">
            <w:pPr>
              <w:rPr>
                <w:sz w:val="20"/>
              </w:rPr>
            </w:pPr>
          </w:p>
        </w:tc>
        <w:tc>
          <w:tcPr>
            <w:tcW w:w="992" w:type="dxa"/>
            <w:noWrap/>
            <w:hideMark/>
          </w:tcPr>
          <w:p w14:paraId="3FAE23CC" w14:textId="77777777" w:rsidR="00DE5F43" w:rsidRPr="003B7B1E" w:rsidRDefault="00DE5F43" w:rsidP="007D390F">
            <w:pPr>
              <w:rPr>
                <w:sz w:val="20"/>
              </w:rPr>
            </w:pPr>
            <w:r w:rsidRPr="003B7B1E">
              <w:rPr>
                <w:sz w:val="20"/>
              </w:rPr>
              <w:fldChar w:fldCharType="begin">
                <w:ffData>
                  <w:name w:val=""/>
                  <w:enabled/>
                  <w:calcOnExit/>
                  <w:textInput>
                    <w:type w:val="number"/>
                    <w:maxLength w:val="4"/>
                    <w:forma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3119" w:type="dxa"/>
            <w:hideMark/>
          </w:tcPr>
          <w:p w14:paraId="16A00EB8"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c>
          <w:tcPr>
            <w:tcW w:w="2126" w:type="dxa"/>
            <w:hideMark/>
          </w:tcPr>
          <w:p w14:paraId="156178DF" w14:textId="77777777" w:rsidR="00DE5F43" w:rsidRPr="003B7B1E" w:rsidRDefault="00DE5F43" w:rsidP="00E43CDB">
            <w:pPr>
              <w:rPr>
                <w:sz w:val="20"/>
              </w:rPr>
            </w:pPr>
            <w:r w:rsidRPr="003B7B1E">
              <w:rPr>
                <w:sz w:val="20"/>
              </w:rPr>
              <w:t> </w:t>
            </w:r>
            <w:r w:rsidRPr="003B7B1E">
              <w:rPr>
                <w:sz w:val="20"/>
              </w:rPr>
              <w:fldChar w:fldCharType="begin">
                <w:ffData>
                  <w:name w:val=""/>
                  <w:enabled/>
                  <w:calcOnExit w:val="0"/>
                  <w:textInput/>
                </w:ffData>
              </w:fldChar>
            </w:r>
            <w:r w:rsidRPr="003B7B1E">
              <w:rPr>
                <w:sz w:val="20"/>
              </w:rPr>
              <w:instrText xml:space="preserve"> FORMTEXT </w:instrText>
            </w:r>
            <w:r w:rsidRPr="003B7B1E">
              <w:rPr>
                <w:sz w:val="20"/>
              </w:rPr>
            </w:r>
            <w:r w:rsidRPr="003B7B1E">
              <w:rPr>
                <w:sz w:val="20"/>
              </w:rPr>
              <w:fldChar w:fldCharType="separate"/>
            </w:r>
            <w:r w:rsidRPr="003B7B1E">
              <w:rPr>
                <w:noProof/>
                <w:sz w:val="20"/>
              </w:rPr>
              <w:t> </w:t>
            </w:r>
            <w:r w:rsidRPr="003B7B1E">
              <w:rPr>
                <w:noProof/>
                <w:sz w:val="20"/>
              </w:rPr>
              <w:t> </w:t>
            </w:r>
            <w:r w:rsidRPr="003B7B1E">
              <w:rPr>
                <w:noProof/>
                <w:sz w:val="20"/>
              </w:rPr>
              <w:t> </w:t>
            </w:r>
            <w:r w:rsidRPr="003B7B1E">
              <w:rPr>
                <w:noProof/>
                <w:sz w:val="20"/>
              </w:rPr>
              <w:t> </w:t>
            </w:r>
            <w:r w:rsidRPr="003B7B1E">
              <w:rPr>
                <w:noProof/>
                <w:sz w:val="20"/>
              </w:rPr>
              <w:t> </w:t>
            </w:r>
            <w:r w:rsidRPr="003B7B1E">
              <w:rPr>
                <w:sz w:val="20"/>
              </w:rPr>
              <w:fldChar w:fldCharType="end"/>
            </w:r>
          </w:p>
        </w:tc>
      </w:tr>
      <w:tr w:rsidR="00DE5F43" w:rsidRPr="00D85859" w14:paraId="4FB2D03C" w14:textId="77777777" w:rsidTr="003B7B1E">
        <w:trPr>
          <w:trHeight w:val="300"/>
        </w:trPr>
        <w:tc>
          <w:tcPr>
            <w:tcW w:w="4361" w:type="dxa"/>
            <w:gridSpan w:val="3"/>
          </w:tcPr>
          <w:p w14:paraId="72837763" w14:textId="5238C1A7" w:rsidR="00DE5F43" w:rsidRPr="00D85859" w:rsidRDefault="00DE5F43">
            <w:r>
              <w:t xml:space="preserve">Estimated </w:t>
            </w:r>
            <w:r w:rsidRPr="00D85859">
              <w:t xml:space="preserve">Total Hours </w:t>
            </w:r>
          </w:p>
        </w:tc>
        <w:tc>
          <w:tcPr>
            <w:tcW w:w="992" w:type="dxa"/>
          </w:tcPr>
          <w:p w14:paraId="38880900" w14:textId="490CBB3D" w:rsidR="00DE5F43" w:rsidRPr="00D85859" w:rsidRDefault="00D3723D">
            <w:r>
              <w:fldChar w:fldCharType="begin">
                <w:ffData>
                  <w:name w:val=""/>
                  <w:enabled/>
                  <w:calcOnExit/>
                  <w:textInput>
                    <w:type w:val="number"/>
                    <w:maxLength w:val="4"/>
                    <w:forma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245" w:type="dxa"/>
            <w:gridSpan w:val="2"/>
          </w:tcPr>
          <w:p w14:paraId="206EA4BE" w14:textId="4A7480F1" w:rsidR="00DE5F43" w:rsidRPr="00D85859" w:rsidRDefault="00DE5F43"/>
        </w:tc>
      </w:tr>
    </w:tbl>
    <w:p w14:paraId="19EB6504" w14:textId="77777777" w:rsidR="00D85859" w:rsidRDefault="00D85859" w:rsidP="00D85859"/>
    <w:tbl>
      <w:tblPr>
        <w:tblStyle w:val="TableGrid"/>
        <w:tblW w:w="0" w:type="auto"/>
        <w:tblLayout w:type="fixed"/>
        <w:tblLook w:val="04A0" w:firstRow="1" w:lastRow="0" w:firstColumn="1" w:lastColumn="0" w:noHBand="0" w:noVBand="1"/>
      </w:tblPr>
      <w:tblGrid>
        <w:gridCol w:w="1699"/>
        <w:gridCol w:w="1811"/>
        <w:gridCol w:w="2268"/>
        <w:gridCol w:w="2410"/>
        <w:gridCol w:w="2410"/>
      </w:tblGrid>
      <w:tr w:rsidR="00193158" w:rsidRPr="00D85859" w14:paraId="6876698D" w14:textId="77777777" w:rsidTr="003B7B1E">
        <w:trPr>
          <w:trHeight w:val="300"/>
        </w:trPr>
        <w:tc>
          <w:tcPr>
            <w:tcW w:w="10598" w:type="dxa"/>
            <w:gridSpan w:val="5"/>
            <w:noWrap/>
            <w:hideMark/>
          </w:tcPr>
          <w:p w14:paraId="26821BEF" w14:textId="6669F616" w:rsidR="00193158" w:rsidRPr="00D85859" w:rsidRDefault="00193158" w:rsidP="00193158">
            <w:r w:rsidRPr="00D85859">
              <w:t>Please provide a contact for each of your work experiences so that we can check the details if required</w:t>
            </w:r>
            <w:r>
              <w:t>. Either a telephone/mobile number or an e-mail address is required for each contact.</w:t>
            </w:r>
          </w:p>
        </w:tc>
      </w:tr>
      <w:tr w:rsidR="00193158" w:rsidRPr="00D85859" w14:paraId="5DC53289" w14:textId="77777777" w:rsidTr="003B7B1E">
        <w:trPr>
          <w:trHeight w:val="300"/>
        </w:trPr>
        <w:tc>
          <w:tcPr>
            <w:tcW w:w="1699" w:type="dxa"/>
            <w:noWrap/>
            <w:hideMark/>
          </w:tcPr>
          <w:p w14:paraId="21BC47BD" w14:textId="77777777" w:rsidR="00193158" w:rsidRPr="00D85859" w:rsidRDefault="00193158" w:rsidP="0088207F">
            <w:r w:rsidRPr="00D85859">
              <w:t>Name</w:t>
            </w:r>
          </w:p>
        </w:tc>
        <w:tc>
          <w:tcPr>
            <w:tcW w:w="1811" w:type="dxa"/>
            <w:noWrap/>
            <w:hideMark/>
          </w:tcPr>
          <w:p w14:paraId="4F18E30B" w14:textId="0A12A2B5" w:rsidR="00193158" w:rsidRPr="00D85859" w:rsidRDefault="00193158" w:rsidP="00193158">
            <w:r w:rsidRPr="00D85859">
              <w:t>Tel/</w:t>
            </w:r>
            <w:r>
              <w:t>m</w:t>
            </w:r>
            <w:r w:rsidRPr="00D85859">
              <w:t>obile</w:t>
            </w:r>
          </w:p>
        </w:tc>
        <w:tc>
          <w:tcPr>
            <w:tcW w:w="2268" w:type="dxa"/>
            <w:noWrap/>
            <w:hideMark/>
          </w:tcPr>
          <w:p w14:paraId="08CAFE7B" w14:textId="07F89EC6" w:rsidR="00193158" w:rsidRPr="00D85859" w:rsidRDefault="00193158" w:rsidP="00193158">
            <w:r w:rsidRPr="00D85859">
              <w:t xml:space="preserve">Email </w:t>
            </w:r>
            <w:r>
              <w:t>a</w:t>
            </w:r>
            <w:r w:rsidRPr="00D85859">
              <w:t>ddress</w:t>
            </w:r>
          </w:p>
        </w:tc>
        <w:tc>
          <w:tcPr>
            <w:tcW w:w="2410" w:type="dxa"/>
            <w:noWrap/>
            <w:hideMark/>
          </w:tcPr>
          <w:p w14:paraId="6E917438" w14:textId="77777777" w:rsidR="00193158" w:rsidRPr="00D85859" w:rsidRDefault="00193158" w:rsidP="0088207F">
            <w:r w:rsidRPr="00D85859">
              <w:t>Organisation</w:t>
            </w:r>
          </w:p>
        </w:tc>
        <w:tc>
          <w:tcPr>
            <w:tcW w:w="2410" w:type="dxa"/>
            <w:noWrap/>
            <w:hideMark/>
          </w:tcPr>
          <w:p w14:paraId="5D2489BE" w14:textId="604CF047" w:rsidR="00193158" w:rsidRPr="00D85859" w:rsidRDefault="00193158" w:rsidP="0088207F">
            <w:r w:rsidRPr="00D85859">
              <w:t>Role</w:t>
            </w:r>
            <w:r>
              <w:t>/job title</w:t>
            </w:r>
          </w:p>
        </w:tc>
      </w:tr>
      <w:tr w:rsidR="00193158" w:rsidRPr="00D85859" w14:paraId="13B4DDE9" w14:textId="77777777" w:rsidTr="003B7B1E">
        <w:trPr>
          <w:trHeight w:val="300"/>
        </w:trPr>
        <w:tc>
          <w:tcPr>
            <w:tcW w:w="1699" w:type="dxa"/>
            <w:hideMark/>
          </w:tcPr>
          <w:p w14:paraId="71309CEA" w14:textId="77777777" w:rsidR="00193158" w:rsidRPr="00E3379C" w:rsidRDefault="00193158" w:rsidP="0088207F">
            <w:pPr>
              <w:rPr>
                <w:sz w:val="20"/>
              </w:rPr>
            </w:pPr>
            <w:r w:rsidRPr="00E3379C">
              <w:rPr>
                <w:sz w:val="20"/>
              </w:rPr>
              <w:t> </w:t>
            </w:r>
            <w:r w:rsidRPr="00E3379C">
              <w:rPr>
                <w:sz w:val="20"/>
              </w:rPr>
              <w:fldChar w:fldCharType="begin">
                <w:ffData>
                  <w:name w:val="Text15"/>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1811" w:type="dxa"/>
            <w:hideMark/>
          </w:tcPr>
          <w:p w14:paraId="7100B377" w14:textId="77777777" w:rsidR="00193158" w:rsidRPr="00E3379C" w:rsidRDefault="00193158" w:rsidP="0088207F">
            <w:pPr>
              <w:rPr>
                <w:sz w:val="20"/>
              </w:rPr>
            </w:pPr>
            <w:r w:rsidRPr="00E3379C">
              <w:rPr>
                <w:sz w:val="20"/>
              </w:rPr>
              <w:t> </w:t>
            </w:r>
            <w:r w:rsidRPr="00E3379C">
              <w:rPr>
                <w:sz w:val="20"/>
              </w:rPr>
              <w:fldChar w:fldCharType="begin">
                <w:ffData>
                  <w:name w:val="Text16"/>
                  <w:enabled/>
                  <w:calcOnExit w:val="0"/>
                  <w:textInput>
                    <w:type w:val="number"/>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268" w:type="dxa"/>
            <w:hideMark/>
          </w:tcPr>
          <w:p w14:paraId="42F1E32D" w14:textId="77777777" w:rsidR="00193158" w:rsidRPr="00E3379C" w:rsidRDefault="00193158" w:rsidP="0088207F">
            <w:pPr>
              <w:rPr>
                <w:sz w:val="20"/>
              </w:rPr>
            </w:pPr>
            <w:r w:rsidRPr="00E3379C">
              <w:rPr>
                <w:sz w:val="20"/>
              </w:rPr>
              <w:t> </w:t>
            </w:r>
            <w:r w:rsidRPr="00E3379C">
              <w:rPr>
                <w:sz w:val="20"/>
              </w:rPr>
              <w:fldChar w:fldCharType="begin">
                <w:ffData>
                  <w:name w:val="Text17"/>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54A5146E" w14:textId="77777777" w:rsidR="00193158" w:rsidRPr="00E3379C" w:rsidRDefault="00193158" w:rsidP="0088207F">
            <w:pPr>
              <w:rPr>
                <w:sz w:val="20"/>
              </w:rPr>
            </w:pPr>
            <w:r w:rsidRPr="00E3379C">
              <w:rPr>
                <w:sz w:val="20"/>
              </w:rPr>
              <w:t> </w:t>
            </w:r>
            <w:r w:rsidRPr="00E3379C">
              <w:rPr>
                <w:sz w:val="20"/>
              </w:rPr>
              <w:fldChar w:fldCharType="begin">
                <w:ffData>
                  <w:name w:val="Text18"/>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5C0DAD0E" w14:textId="77777777" w:rsidR="00193158" w:rsidRPr="00E3379C" w:rsidRDefault="00193158" w:rsidP="0088207F">
            <w:pPr>
              <w:rPr>
                <w:sz w:val="20"/>
              </w:rPr>
            </w:pPr>
            <w:r w:rsidRPr="00E3379C">
              <w:rPr>
                <w:sz w:val="20"/>
              </w:rPr>
              <w:fldChar w:fldCharType="begin">
                <w:ffData>
                  <w:name w:val="Text20"/>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r>
      <w:tr w:rsidR="00193158" w:rsidRPr="00D85859" w14:paraId="2FC0A776" w14:textId="77777777" w:rsidTr="003B7B1E">
        <w:trPr>
          <w:trHeight w:val="300"/>
        </w:trPr>
        <w:tc>
          <w:tcPr>
            <w:tcW w:w="1699" w:type="dxa"/>
            <w:hideMark/>
          </w:tcPr>
          <w:p w14:paraId="1CB1F5BC" w14:textId="77777777" w:rsidR="00193158" w:rsidRPr="00E3379C" w:rsidRDefault="00193158" w:rsidP="0088207F">
            <w:pPr>
              <w:rPr>
                <w:sz w:val="20"/>
              </w:rPr>
            </w:pPr>
            <w:r w:rsidRPr="00E3379C">
              <w:rPr>
                <w:sz w:val="20"/>
              </w:rPr>
              <w:t> </w:t>
            </w:r>
            <w:r w:rsidRPr="00E3379C">
              <w:rPr>
                <w:sz w:val="20"/>
              </w:rPr>
              <w:fldChar w:fldCharType="begin">
                <w:ffData>
                  <w:name w:val="Text15"/>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1811" w:type="dxa"/>
            <w:hideMark/>
          </w:tcPr>
          <w:p w14:paraId="722CE8B6" w14:textId="77777777" w:rsidR="00193158" w:rsidRPr="00E3379C" w:rsidRDefault="00193158" w:rsidP="0088207F">
            <w:pPr>
              <w:rPr>
                <w:sz w:val="20"/>
              </w:rPr>
            </w:pPr>
            <w:r w:rsidRPr="00E3379C">
              <w:rPr>
                <w:sz w:val="20"/>
              </w:rPr>
              <w:t> </w:t>
            </w:r>
            <w:r w:rsidRPr="00E3379C">
              <w:rPr>
                <w:sz w:val="20"/>
              </w:rPr>
              <w:fldChar w:fldCharType="begin">
                <w:ffData>
                  <w:name w:val="Text16"/>
                  <w:enabled/>
                  <w:calcOnExit w:val="0"/>
                  <w:textInput>
                    <w:type w:val="number"/>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268" w:type="dxa"/>
            <w:hideMark/>
          </w:tcPr>
          <w:p w14:paraId="3FE88FE5" w14:textId="77777777" w:rsidR="00193158" w:rsidRPr="00E3379C" w:rsidRDefault="00193158" w:rsidP="0088207F">
            <w:pPr>
              <w:rPr>
                <w:sz w:val="20"/>
              </w:rPr>
            </w:pPr>
            <w:r w:rsidRPr="00E3379C">
              <w:rPr>
                <w:sz w:val="20"/>
              </w:rPr>
              <w:t> </w:t>
            </w:r>
            <w:r w:rsidRPr="00E3379C">
              <w:rPr>
                <w:sz w:val="20"/>
              </w:rPr>
              <w:fldChar w:fldCharType="begin">
                <w:ffData>
                  <w:name w:val="Text17"/>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57E50EBE" w14:textId="77777777" w:rsidR="00193158" w:rsidRPr="00E3379C" w:rsidRDefault="00193158" w:rsidP="0088207F">
            <w:pPr>
              <w:rPr>
                <w:sz w:val="20"/>
              </w:rPr>
            </w:pPr>
            <w:r w:rsidRPr="00E3379C">
              <w:rPr>
                <w:sz w:val="20"/>
              </w:rPr>
              <w:t> </w:t>
            </w:r>
            <w:r w:rsidRPr="00E3379C">
              <w:rPr>
                <w:sz w:val="20"/>
              </w:rPr>
              <w:fldChar w:fldCharType="begin">
                <w:ffData>
                  <w:name w:val="Text18"/>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097384F7" w14:textId="77777777" w:rsidR="00193158" w:rsidRPr="00E3379C" w:rsidRDefault="00193158" w:rsidP="0088207F">
            <w:pPr>
              <w:rPr>
                <w:sz w:val="20"/>
              </w:rPr>
            </w:pPr>
            <w:r w:rsidRPr="00E3379C">
              <w:rPr>
                <w:sz w:val="20"/>
              </w:rPr>
              <w:fldChar w:fldCharType="begin">
                <w:ffData>
                  <w:name w:val="Text20"/>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r>
      <w:tr w:rsidR="00193158" w:rsidRPr="00D85859" w14:paraId="053A48B4" w14:textId="77777777" w:rsidTr="003B7B1E">
        <w:trPr>
          <w:trHeight w:val="300"/>
        </w:trPr>
        <w:tc>
          <w:tcPr>
            <w:tcW w:w="1699" w:type="dxa"/>
            <w:hideMark/>
          </w:tcPr>
          <w:p w14:paraId="0CE52865" w14:textId="77777777" w:rsidR="00193158" w:rsidRPr="00E3379C" w:rsidRDefault="00193158" w:rsidP="0088207F">
            <w:pPr>
              <w:rPr>
                <w:sz w:val="20"/>
              </w:rPr>
            </w:pPr>
            <w:r w:rsidRPr="00E3379C">
              <w:rPr>
                <w:sz w:val="20"/>
              </w:rPr>
              <w:t> </w:t>
            </w:r>
            <w:r w:rsidRPr="00E3379C">
              <w:rPr>
                <w:sz w:val="20"/>
              </w:rPr>
              <w:fldChar w:fldCharType="begin">
                <w:ffData>
                  <w:name w:val="Text15"/>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1811" w:type="dxa"/>
            <w:hideMark/>
          </w:tcPr>
          <w:p w14:paraId="4E4B6BF4" w14:textId="77777777" w:rsidR="00193158" w:rsidRPr="00E3379C" w:rsidRDefault="00193158" w:rsidP="0088207F">
            <w:pPr>
              <w:rPr>
                <w:sz w:val="20"/>
              </w:rPr>
            </w:pPr>
            <w:r w:rsidRPr="00E3379C">
              <w:rPr>
                <w:sz w:val="20"/>
              </w:rPr>
              <w:t> </w:t>
            </w:r>
            <w:r w:rsidRPr="00E3379C">
              <w:rPr>
                <w:sz w:val="20"/>
              </w:rPr>
              <w:fldChar w:fldCharType="begin">
                <w:ffData>
                  <w:name w:val="Text16"/>
                  <w:enabled/>
                  <w:calcOnExit w:val="0"/>
                  <w:textInput>
                    <w:type w:val="number"/>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268" w:type="dxa"/>
            <w:hideMark/>
          </w:tcPr>
          <w:p w14:paraId="3E79517F" w14:textId="77777777" w:rsidR="00193158" w:rsidRPr="00E3379C" w:rsidRDefault="00193158" w:rsidP="0088207F">
            <w:pPr>
              <w:rPr>
                <w:sz w:val="20"/>
              </w:rPr>
            </w:pPr>
            <w:r w:rsidRPr="00E3379C">
              <w:rPr>
                <w:sz w:val="20"/>
              </w:rPr>
              <w:t> </w:t>
            </w:r>
            <w:r w:rsidRPr="00E3379C">
              <w:rPr>
                <w:sz w:val="20"/>
              </w:rPr>
              <w:fldChar w:fldCharType="begin">
                <w:ffData>
                  <w:name w:val="Text17"/>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4F385784" w14:textId="77777777" w:rsidR="00193158" w:rsidRPr="00E3379C" w:rsidRDefault="00193158" w:rsidP="0088207F">
            <w:pPr>
              <w:rPr>
                <w:sz w:val="20"/>
              </w:rPr>
            </w:pPr>
            <w:r w:rsidRPr="00E3379C">
              <w:rPr>
                <w:sz w:val="20"/>
              </w:rPr>
              <w:t> </w:t>
            </w:r>
            <w:r w:rsidRPr="00E3379C">
              <w:rPr>
                <w:sz w:val="20"/>
              </w:rPr>
              <w:fldChar w:fldCharType="begin">
                <w:ffData>
                  <w:name w:val="Text18"/>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3F824FC0" w14:textId="77777777" w:rsidR="00193158" w:rsidRPr="00E3379C" w:rsidRDefault="00193158" w:rsidP="0088207F">
            <w:pPr>
              <w:rPr>
                <w:sz w:val="20"/>
              </w:rPr>
            </w:pPr>
            <w:r w:rsidRPr="00E3379C">
              <w:rPr>
                <w:sz w:val="20"/>
              </w:rPr>
              <w:fldChar w:fldCharType="begin">
                <w:ffData>
                  <w:name w:val="Text20"/>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r>
      <w:tr w:rsidR="00193158" w:rsidRPr="00D85859" w14:paraId="57629479" w14:textId="77777777" w:rsidTr="003B7B1E">
        <w:trPr>
          <w:trHeight w:val="300"/>
        </w:trPr>
        <w:tc>
          <w:tcPr>
            <w:tcW w:w="1699" w:type="dxa"/>
            <w:hideMark/>
          </w:tcPr>
          <w:p w14:paraId="2803CD9A" w14:textId="77777777" w:rsidR="00193158" w:rsidRPr="00E3379C" w:rsidRDefault="00193158" w:rsidP="0088207F">
            <w:pPr>
              <w:rPr>
                <w:sz w:val="20"/>
              </w:rPr>
            </w:pPr>
            <w:r w:rsidRPr="00E3379C">
              <w:rPr>
                <w:sz w:val="20"/>
              </w:rPr>
              <w:t> </w:t>
            </w:r>
            <w:r w:rsidRPr="00E3379C">
              <w:rPr>
                <w:sz w:val="20"/>
              </w:rPr>
              <w:fldChar w:fldCharType="begin">
                <w:ffData>
                  <w:name w:val="Text15"/>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1811" w:type="dxa"/>
            <w:hideMark/>
          </w:tcPr>
          <w:p w14:paraId="34F346DE" w14:textId="77777777" w:rsidR="00193158" w:rsidRPr="00E3379C" w:rsidRDefault="00193158" w:rsidP="0088207F">
            <w:pPr>
              <w:rPr>
                <w:sz w:val="20"/>
              </w:rPr>
            </w:pPr>
            <w:r w:rsidRPr="00E3379C">
              <w:rPr>
                <w:sz w:val="20"/>
              </w:rPr>
              <w:t> </w:t>
            </w:r>
            <w:r w:rsidRPr="00E3379C">
              <w:rPr>
                <w:sz w:val="20"/>
              </w:rPr>
              <w:fldChar w:fldCharType="begin">
                <w:ffData>
                  <w:name w:val="Text16"/>
                  <w:enabled/>
                  <w:calcOnExit w:val="0"/>
                  <w:textInput>
                    <w:type w:val="number"/>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268" w:type="dxa"/>
            <w:hideMark/>
          </w:tcPr>
          <w:p w14:paraId="73F275C8" w14:textId="77777777" w:rsidR="00193158" w:rsidRPr="00E3379C" w:rsidRDefault="00193158" w:rsidP="0088207F">
            <w:pPr>
              <w:rPr>
                <w:sz w:val="20"/>
              </w:rPr>
            </w:pPr>
            <w:r w:rsidRPr="00E3379C">
              <w:rPr>
                <w:sz w:val="20"/>
              </w:rPr>
              <w:t> </w:t>
            </w:r>
            <w:r w:rsidRPr="00E3379C">
              <w:rPr>
                <w:sz w:val="20"/>
              </w:rPr>
              <w:fldChar w:fldCharType="begin">
                <w:ffData>
                  <w:name w:val="Text17"/>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379D7045" w14:textId="77777777" w:rsidR="00193158" w:rsidRPr="00E3379C" w:rsidRDefault="00193158" w:rsidP="0088207F">
            <w:pPr>
              <w:rPr>
                <w:sz w:val="20"/>
              </w:rPr>
            </w:pPr>
            <w:r w:rsidRPr="00E3379C">
              <w:rPr>
                <w:sz w:val="20"/>
              </w:rPr>
              <w:t> </w:t>
            </w:r>
            <w:r w:rsidRPr="00E3379C">
              <w:rPr>
                <w:sz w:val="20"/>
              </w:rPr>
              <w:fldChar w:fldCharType="begin">
                <w:ffData>
                  <w:name w:val="Text18"/>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c>
          <w:tcPr>
            <w:tcW w:w="2410" w:type="dxa"/>
            <w:hideMark/>
          </w:tcPr>
          <w:p w14:paraId="2DE8CF39" w14:textId="77777777" w:rsidR="00193158" w:rsidRPr="00E3379C" w:rsidRDefault="00193158" w:rsidP="0088207F">
            <w:pPr>
              <w:rPr>
                <w:sz w:val="20"/>
              </w:rPr>
            </w:pPr>
            <w:r w:rsidRPr="00E3379C">
              <w:rPr>
                <w:sz w:val="20"/>
              </w:rPr>
              <w:fldChar w:fldCharType="begin">
                <w:ffData>
                  <w:name w:val="Text20"/>
                  <w:enabled/>
                  <w:calcOnExit w:val="0"/>
                  <w:textInput/>
                </w:ffData>
              </w:fldChar>
            </w:r>
            <w:r w:rsidRPr="00E3379C">
              <w:rPr>
                <w:sz w:val="20"/>
              </w:rPr>
              <w:instrText xml:space="preserve"> FORMTEXT </w:instrText>
            </w:r>
            <w:r w:rsidRPr="00E3379C">
              <w:rPr>
                <w:sz w:val="20"/>
              </w:rPr>
            </w:r>
            <w:r w:rsidRPr="00E3379C">
              <w:rPr>
                <w:sz w:val="20"/>
              </w:rPr>
              <w:fldChar w:fldCharType="separate"/>
            </w:r>
            <w:r w:rsidRPr="00E3379C">
              <w:rPr>
                <w:noProof/>
                <w:sz w:val="20"/>
              </w:rPr>
              <w:t> </w:t>
            </w:r>
            <w:r w:rsidRPr="00E3379C">
              <w:rPr>
                <w:noProof/>
                <w:sz w:val="20"/>
              </w:rPr>
              <w:t> </w:t>
            </w:r>
            <w:r w:rsidRPr="00E3379C">
              <w:rPr>
                <w:noProof/>
                <w:sz w:val="20"/>
              </w:rPr>
              <w:t> </w:t>
            </w:r>
            <w:r w:rsidRPr="00E3379C">
              <w:rPr>
                <w:noProof/>
                <w:sz w:val="20"/>
              </w:rPr>
              <w:t> </w:t>
            </w:r>
            <w:r w:rsidRPr="00E3379C">
              <w:rPr>
                <w:noProof/>
                <w:sz w:val="20"/>
              </w:rPr>
              <w:t> </w:t>
            </w:r>
            <w:r w:rsidRPr="00E3379C">
              <w:rPr>
                <w:sz w:val="20"/>
              </w:rPr>
              <w:fldChar w:fldCharType="end"/>
            </w:r>
          </w:p>
        </w:tc>
      </w:tr>
    </w:tbl>
    <w:p w14:paraId="195912BB" w14:textId="77777777" w:rsidR="00193158" w:rsidRDefault="00193158" w:rsidP="00D85859"/>
    <w:p w14:paraId="1B1B4A61" w14:textId="62FF54ED" w:rsidR="00193158" w:rsidRDefault="00193158" w:rsidP="003B7B1E">
      <w:pPr>
        <w:spacing w:after="120"/>
      </w:pPr>
      <w:r>
        <w:t>On the following pages you will be asked to write about one or more of the experiences you have listed here. Please note that it will be difficult to provide the level of detail needed if you choose to write about four separate experiences, so you may wish to select the one or two that had the greatest impact upon your decision to pursue a career in medicine.</w:t>
      </w:r>
    </w:p>
    <w:p w14:paraId="7191E2CA" w14:textId="65D8A0B3" w:rsidR="00193158" w:rsidRPr="00D85859" w:rsidRDefault="00193158" w:rsidP="00D85859">
      <w:r>
        <w:lastRenderedPageBreak/>
        <w:t xml:space="preserve">The information provided on this form may be similar to information provided in your personal statement. However, you should still provide the information here because our decisions on shortlisting for interview will be based on what you have written on </w:t>
      </w:r>
      <w:r w:rsidRPr="00FD3BF6">
        <w:rPr>
          <w:u w:val="single"/>
        </w:rPr>
        <w:t>this</w:t>
      </w:r>
      <w:r>
        <w:t xml:space="preserve"> form.</w:t>
      </w:r>
    </w:p>
    <w:tbl>
      <w:tblPr>
        <w:tblStyle w:val="TableGrid"/>
        <w:tblW w:w="0" w:type="auto"/>
        <w:tblLook w:val="04A0" w:firstRow="1" w:lastRow="0" w:firstColumn="1" w:lastColumn="0" w:noHBand="0" w:noVBand="1"/>
      </w:tblPr>
      <w:tblGrid>
        <w:gridCol w:w="10456"/>
      </w:tblGrid>
      <w:tr w:rsidR="00D85859" w:rsidRPr="00D85859" w14:paraId="6928C8AE" w14:textId="77777777" w:rsidTr="00E34A1A">
        <w:trPr>
          <w:cantSplit/>
          <w:trHeight w:val="650"/>
        </w:trPr>
        <w:tc>
          <w:tcPr>
            <w:tcW w:w="10625" w:type="dxa"/>
            <w:hideMark/>
          </w:tcPr>
          <w:p w14:paraId="768F0E69" w14:textId="436BE747" w:rsidR="00D85859" w:rsidRPr="00D85859" w:rsidRDefault="00594812" w:rsidP="00594812">
            <w:pPr>
              <w:keepNext/>
              <w:keepLines/>
              <w:spacing w:before="40" w:after="40"/>
              <w:ind w:left="284" w:hanging="284"/>
            </w:pPr>
            <w:r>
              <w:t>2.</w:t>
            </w:r>
            <w:r>
              <w:tab/>
            </w:r>
            <w:r w:rsidR="00D85859" w:rsidRPr="00D85859">
              <w:t xml:space="preserve">Please provide details of what you actually did </w:t>
            </w:r>
            <w:r>
              <w:t>within</w:t>
            </w:r>
            <w:r w:rsidR="00D85859" w:rsidRPr="00D85859">
              <w:t xml:space="preserve"> </w:t>
            </w:r>
            <w:r w:rsidR="00193158">
              <w:t xml:space="preserve">one or more of </w:t>
            </w:r>
            <w:r w:rsidR="00D85859" w:rsidRPr="00D85859">
              <w:t>the experience</w:t>
            </w:r>
            <w:r w:rsidR="00193158">
              <w:t>s</w:t>
            </w:r>
            <w:r w:rsidR="00D85859" w:rsidRPr="00D85859">
              <w:t xml:space="preserve"> you</w:t>
            </w:r>
            <w:r>
              <w:t xml:space="preserve"> have recorded in section 1</w:t>
            </w:r>
            <w:r w:rsidR="00D85859" w:rsidRPr="00D85859">
              <w:t xml:space="preserve">. </w:t>
            </w:r>
            <w:r w:rsidR="00C9393D">
              <w:t>You should reflect upon the personal attributes you</w:t>
            </w:r>
            <w:r w:rsidR="00A073D1">
              <w:t xml:space="preserve"> have demonstrated in this </w:t>
            </w:r>
            <w:r>
              <w:t>role</w:t>
            </w:r>
            <w:r w:rsidR="00A073D1">
              <w:t>, especially those which are mentioned in the NHS Constitution</w:t>
            </w:r>
            <w:r w:rsidR="00A67FC3">
              <w:t>, but you must be explicit about how you demonstrated them</w:t>
            </w:r>
            <w:r w:rsidR="00A073D1">
              <w:t>.</w:t>
            </w:r>
            <w:r w:rsidR="00C9393D">
              <w:t xml:space="preserve"> </w:t>
            </w:r>
            <w:r w:rsidR="00D85859" w:rsidRPr="00D85859">
              <w:t>We will not credit observation or shadowi</w:t>
            </w:r>
            <w:r w:rsidR="00164992">
              <w:t>ng</w:t>
            </w:r>
            <w:r w:rsidR="00193158">
              <w:t>: w</w:t>
            </w:r>
            <w:r w:rsidR="00164992">
              <w:t>e need to know about hands-</w:t>
            </w:r>
            <w:r w:rsidR="00D85859" w:rsidRPr="00D85859">
              <w:t xml:space="preserve">on experience that you have </w:t>
            </w:r>
            <w:r w:rsidR="00193158">
              <w:t>under</w:t>
            </w:r>
            <w:r w:rsidR="00D85859" w:rsidRPr="00D85859">
              <w:t>taken</w:t>
            </w:r>
            <w:r w:rsidR="00E34A1A">
              <w:t>.</w:t>
            </w:r>
            <w:r w:rsidR="00D85859" w:rsidRPr="00D85859">
              <w:t xml:space="preserve"> Maximum 1</w:t>
            </w:r>
            <w:r w:rsidR="00410A53">
              <w:t>,</w:t>
            </w:r>
            <w:r w:rsidR="00E34A1A">
              <w:t>100</w:t>
            </w:r>
            <w:r w:rsidR="00BF50EC">
              <w:t xml:space="preserve"> c</w:t>
            </w:r>
            <w:r w:rsidR="00D85859" w:rsidRPr="00D85859">
              <w:t>haracters</w:t>
            </w:r>
            <w:r w:rsidR="00A947A2">
              <w:t xml:space="preserve"> including spaces</w:t>
            </w:r>
            <w:r w:rsidR="00D85859" w:rsidRPr="00D85859">
              <w:t xml:space="preserve"> (about 2</w:t>
            </w:r>
            <w:r w:rsidR="00E34A1A">
              <w:t>00</w:t>
            </w:r>
            <w:r w:rsidR="00D85859" w:rsidRPr="00D85859">
              <w:t xml:space="preserve"> words).</w:t>
            </w:r>
          </w:p>
        </w:tc>
      </w:tr>
      <w:tr w:rsidR="00C64294" w:rsidRPr="00D85859" w14:paraId="261ECD9A" w14:textId="77777777" w:rsidTr="00E34A1A">
        <w:trPr>
          <w:trHeight w:val="3535"/>
        </w:trPr>
        <w:tc>
          <w:tcPr>
            <w:tcW w:w="10625" w:type="dxa"/>
          </w:tcPr>
          <w:p w14:paraId="1AFDFE99" w14:textId="77777777" w:rsidR="00C64294" w:rsidRDefault="004C15B8" w:rsidP="001D7A6F">
            <w:r>
              <w:fldChar w:fldCharType="begin">
                <w:ffData>
                  <w:name w:val="Text21"/>
                  <w:enabled/>
                  <w:calcOnExit w:val="0"/>
                  <w:textInput>
                    <w:maxLength w:val="1400"/>
                  </w:textInput>
                </w:ffData>
              </w:fldChar>
            </w:r>
            <w:bookmarkStart w:id="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D1CF526" w14:textId="77777777" w:rsidR="000D30B4" w:rsidRDefault="000D30B4" w:rsidP="001D7A6F"/>
          <w:p w14:paraId="7AF563CE" w14:textId="77777777" w:rsidR="000D30B4" w:rsidRDefault="000D30B4" w:rsidP="001D7A6F"/>
          <w:p w14:paraId="3302CE19" w14:textId="77777777" w:rsidR="000D30B4" w:rsidRDefault="000D30B4" w:rsidP="001D7A6F"/>
          <w:p w14:paraId="0DA95D17" w14:textId="5310008D" w:rsidR="000D30B4" w:rsidRDefault="00077E14" w:rsidP="003B7B1E">
            <w:pPr>
              <w:tabs>
                <w:tab w:val="left" w:pos="5678"/>
              </w:tabs>
            </w:pPr>
            <w:r>
              <w:tab/>
            </w:r>
          </w:p>
          <w:p w14:paraId="641FB72A" w14:textId="77777777" w:rsidR="000D30B4" w:rsidRDefault="000D30B4" w:rsidP="001D7A6F"/>
          <w:p w14:paraId="2FC2AD10" w14:textId="77777777" w:rsidR="000D30B4" w:rsidRDefault="000D30B4" w:rsidP="001D7A6F"/>
          <w:p w14:paraId="5A75FA61" w14:textId="77777777" w:rsidR="000D30B4" w:rsidRDefault="000D30B4" w:rsidP="001D7A6F"/>
          <w:p w14:paraId="7B134496" w14:textId="77777777" w:rsidR="000D30B4" w:rsidRDefault="000D30B4" w:rsidP="001D7A6F"/>
          <w:p w14:paraId="6C284AD3" w14:textId="77777777" w:rsidR="000D30B4" w:rsidRDefault="000D30B4" w:rsidP="001D7A6F"/>
          <w:p w14:paraId="60CB7A56" w14:textId="77777777" w:rsidR="00012B64" w:rsidRDefault="00012B64" w:rsidP="001D7A6F"/>
          <w:p w14:paraId="79210E7B" w14:textId="77777777" w:rsidR="00012B64" w:rsidRDefault="00012B64" w:rsidP="001D7A6F"/>
          <w:p w14:paraId="04356B57" w14:textId="77777777" w:rsidR="00012B64" w:rsidRDefault="00012B64" w:rsidP="001D7A6F"/>
          <w:p w14:paraId="10639664" w14:textId="77777777" w:rsidR="00012B64" w:rsidRDefault="00012B64" w:rsidP="001D7A6F"/>
          <w:p w14:paraId="5CA7A2D6" w14:textId="4712091C" w:rsidR="00012B64" w:rsidRPr="00CC4C53" w:rsidRDefault="00012B64" w:rsidP="001D7A6F"/>
        </w:tc>
      </w:tr>
      <w:tr w:rsidR="00E34A1A" w:rsidRPr="00D85859" w14:paraId="04468F63" w14:textId="77777777" w:rsidTr="0088207F">
        <w:trPr>
          <w:cantSplit/>
          <w:trHeight w:val="650"/>
        </w:trPr>
        <w:tc>
          <w:tcPr>
            <w:tcW w:w="10625" w:type="dxa"/>
            <w:hideMark/>
          </w:tcPr>
          <w:p w14:paraId="17ED4396" w14:textId="2451C8D6" w:rsidR="00E34A1A" w:rsidRPr="00D85859" w:rsidRDefault="00594812" w:rsidP="00594812">
            <w:pPr>
              <w:keepNext/>
              <w:keepLines/>
              <w:spacing w:before="40" w:after="40"/>
              <w:ind w:left="284" w:hanging="284"/>
            </w:pPr>
            <w:r>
              <w:t>3.</w:t>
            </w:r>
            <w:r>
              <w:tab/>
            </w:r>
            <w:r w:rsidR="00E34A1A" w:rsidRPr="00D85859">
              <w:t xml:space="preserve">Please provide details of </w:t>
            </w:r>
            <w:r w:rsidR="00E34A1A">
              <w:t>any responsibility you</w:t>
            </w:r>
            <w:r>
              <w:t xml:space="preserve"> have taken, either in the work</w:t>
            </w:r>
            <w:r w:rsidR="00E34A1A">
              <w:t>place, whil</w:t>
            </w:r>
            <w:r w:rsidR="00A67FC3">
              <w:t>e</w:t>
            </w:r>
            <w:r w:rsidR="00E34A1A">
              <w:t xml:space="preserve"> volunteering or at school</w:t>
            </w:r>
            <w:r w:rsidR="003B22DE">
              <w:t>/college/university</w:t>
            </w:r>
            <w:r w:rsidR="00E34A1A">
              <w:t>. Titles alone (e</w:t>
            </w:r>
            <w:r w:rsidR="003B22DE">
              <w:t>.</w:t>
            </w:r>
            <w:r w:rsidR="00E34A1A">
              <w:t>g</w:t>
            </w:r>
            <w:r w:rsidR="003B22DE">
              <w:t>.</w:t>
            </w:r>
            <w:r>
              <w:t xml:space="preserve"> head b</w:t>
            </w:r>
            <w:r w:rsidR="00E34A1A">
              <w:t>oy</w:t>
            </w:r>
            <w:r>
              <w:t>/g</w:t>
            </w:r>
            <w:r w:rsidR="00FD3BF6">
              <w:t>irl</w:t>
            </w:r>
            <w:r w:rsidR="00E34A1A">
              <w:t>) will not attract marks</w:t>
            </w:r>
            <w:r w:rsidR="003B22DE">
              <w:t>:</w:t>
            </w:r>
            <w:r w:rsidR="00E34A1A">
              <w:t xml:space="preserve"> you must tell us what the responsibility involved and what you actually did to discharge this responsibility.</w:t>
            </w:r>
            <w:r w:rsidR="00A073D1">
              <w:t xml:space="preserve"> </w:t>
            </w:r>
            <w:r w:rsidR="007435D1" w:rsidRPr="007435D1">
              <w:t>By responsibility we mean a leadership role or being in a position of trust or the demonstration of an organisation ability</w:t>
            </w:r>
            <w:r w:rsidR="00BB3AE6">
              <w:t xml:space="preserve">. </w:t>
            </w:r>
            <w:r w:rsidR="00A073D1">
              <w:t>One detailed example is likely to gain more marks than a list of responsibilities.</w:t>
            </w:r>
            <w:r w:rsidR="00E34A1A">
              <w:t xml:space="preserve"> </w:t>
            </w:r>
            <w:r w:rsidR="00E34A1A" w:rsidRPr="00D85859">
              <w:t>Maximum 1</w:t>
            </w:r>
            <w:r w:rsidR="00E34A1A">
              <w:t>,100 c</w:t>
            </w:r>
            <w:r w:rsidR="00E34A1A" w:rsidRPr="00D85859">
              <w:t>haracters</w:t>
            </w:r>
            <w:r w:rsidR="00A947A2">
              <w:t xml:space="preserve"> including spaces</w:t>
            </w:r>
            <w:r w:rsidR="00E34A1A" w:rsidRPr="00D85859">
              <w:t xml:space="preserve"> (about 2</w:t>
            </w:r>
            <w:r w:rsidR="00E34A1A">
              <w:t>00</w:t>
            </w:r>
            <w:r w:rsidR="00E34A1A" w:rsidRPr="00D85859">
              <w:t xml:space="preserve"> words).</w:t>
            </w:r>
          </w:p>
        </w:tc>
      </w:tr>
      <w:tr w:rsidR="00E34A1A" w:rsidRPr="00D85859" w14:paraId="58A58717" w14:textId="77777777" w:rsidTr="0088207F">
        <w:trPr>
          <w:trHeight w:val="3535"/>
        </w:trPr>
        <w:tc>
          <w:tcPr>
            <w:tcW w:w="10625" w:type="dxa"/>
          </w:tcPr>
          <w:p w14:paraId="21F77DCB" w14:textId="77777777" w:rsidR="00E34A1A" w:rsidRDefault="00E34A1A" w:rsidP="0088207F">
            <w:r>
              <w:fldChar w:fldCharType="begin">
                <w:ffData>
                  <w:name w:val="Text21"/>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A18A65" w14:textId="77777777" w:rsidR="00E34A1A" w:rsidRDefault="00E34A1A" w:rsidP="0088207F"/>
          <w:p w14:paraId="064720A2" w14:textId="77777777" w:rsidR="00E34A1A" w:rsidRDefault="00E34A1A" w:rsidP="0088207F"/>
          <w:p w14:paraId="578D2D21" w14:textId="77777777" w:rsidR="00012B64" w:rsidRDefault="00012B64" w:rsidP="0088207F"/>
          <w:p w14:paraId="5E092AAC" w14:textId="77777777" w:rsidR="00012B64" w:rsidRDefault="00012B64" w:rsidP="0088207F"/>
          <w:p w14:paraId="20B6E09A" w14:textId="77777777" w:rsidR="00012B64" w:rsidRDefault="00012B64" w:rsidP="0088207F"/>
          <w:p w14:paraId="22D33ECD" w14:textId="77777777" w:rsidR="00012B64" w:rsidRDefault="00012B64" w:rsidP="0088207F"/>
          <w:p w14:paraId="1D1D038F" w14:textId="77777777" w:rsidR="00012B64" w:rsidRDefault="00012B64" w:rsidP="0088207F"/>
          <w:p w14:paraId="71BB9574" w14:textId="77777777" w:rsidR="00E34A1A" w:rsidRDefault="00E34A1A" w:rsidP="0088207F"/>
          <w:p w14:paraId="44618298" w14:textId="77777777" w:rsidR="00E34A1A" w:rsidRDefault="00E34A1A" w:rsidP="0088207F">
            <w:pPr>
              <w:tabs>
                <w:tab w:val="left" w:pos="5678"/>
              </w:tabs>
            </w:pPr>
            <w:r>
              <w:tab/>
            </w:r>
          </w:p>
          <w:p w14:paraId="6BDBDA02" w14:textId="77777777" w:rsidR="00E34A1A" w:rsidRDefault="00E34A1A" w:rsidP="0088207F"/>
          <w:p w14:paraId="6C4761EE" w14:textId="77777777" w:rsidR="00E34A1A" w:rsidRDefault="00E34A1A" w:rsidP="0088207F"/>
          <w:p w14:paraId="0984D42F" w14:textId="77777777" w:rsidR="00E34A1A" w:rsidRDefault="00E34A1A" w:rsidP="0088207F"/>
          <w:p w14:paraId="47CCD821" w14:textId="77777777" w:rsidR="00E34A1A" w:rsidRDefault="00E34A1A" w:rsidP="0088207F"/>
          <w:p w14:paraId="188C47A7" w14:textId="77777777" w:rsidR="00E34A1A" w:rsidRPr="00CC4C53" w:rsidRDefault="00E34A1A" w:rsidP="0088207F"/>
        </w:tc>
      </w:tr>
    </w:tbl>
    <w:p w14:paraId="2AC53FAB" w14:textId="77777777" w:rsidR="00012B64" w:rsidRDefault="00012B64">
      <w:r>
        <w:br w:type="page"/>
      </w:r>
    </w:p>
    <w:tbl>
      <w:tblPr>
        <w:tblStyle w:val="TableGrid"/>
        <w:tblW w:w="0" w:type="auto"/>
        <w:tblLook w:val="04A0" w:firstRow="1" w:lastRow="0" w:firstColumn="1" w:lastColumn="0" w:noHBand="0" w:noVBand="1"/>
      </w:tblPr>
      <w:tblGrid>
        <w:gridCol w:w="10430"/>
        <w:gridCol w:w="26"/>
      </w:tblGrid>
      <w:tr w:rsidR="00E34A1A" w:rsidRPr="00D85859" w14:paraId="1CD2E3BD" w14:textId="77777777" w:rsidTr="0088207F">
        <w:trPr>
          <w:gridAfter w:val="1"/>
          <w:wAfter w:w="27" w:type="dxa"/>
          <w:trHeight w:val="990"/>
        </w:trPr>
        <w:tc>
          <w:tcPr>
            <w:tcW w:w="10598" w:type="dxa"/>
            <w:hideMark/>
          </w:tcPr>
          <w:p w14:paraId="5F09FA44" w14:textId="1198D4A5" w:rsidR="00E34A1A" w:rsidRPr="00D85859" w:rsidRDefault="00594812" w:rsidP="00594812">
            <w:pPr>
              <w:spacing w:before="40" w:after="40"/>
              <w:ind w:left="284" w:hanging="284"/>
            </w:pPr>
            <w:r>
              <w:lastRenderedPageBreak/>
              <w:t>4.</w:t>
            </w:r>
            <w:r>
              <w:tab/>
            </w:r>
            <w:r w:rsidR="00E34A1A" w:rsidRPr="00D85859">
              <w:t xml:space="preserve">Please give an example of a situation where you have helped </w:t>
            </w:r>
            <w:r w:rsidR="00E34A1A">
              <w:t>or provided care for somebody (</w:t>
            </w:r>
            <w:r w:rsidR="00697D6C">
              <w:t>b</w:t>
            </w:r>
            <w:r w:rsidR="00E34A1A">
              <w:t>y this we mean an individual</w:t>
            </w:r>
            <w:r w:rsidR="00697D6C">
              <w:t xml:space="preserve"> person</w:t>
            </w:r>
            <w:r w:rsidR="00E34A1A">
              <w:t>). Y</w:t>
            </w:r>
            <w:r w:rsidR="00E34A1A" w:rsidRPr="00D85859">
              <w:t>ou may use examples from your work</w:t>
            </w:r>
            <w:r w:rsidR="00AD11C5">
              <w:t>/voluntary/caring</w:t>
            </w:r>
            <w:r w:rsidR="00E34A1A" w:rsidRPr="00D85859">
              <w:t xml:space="preserve"> experience</w:t>
            </w:r>
            <w:r w:rsidR="00E34A1A">
              <w:t>,</w:t>
            </w:r>
            <w:r w:rsidR="00E34A1A" w:rsidRPr="00D85859">
              <w:t xml:space="preserve"> from life at home or at school/college</w:t>
            </w:r>
            <w:r w:rsidR="00AD11C5">
              <w:t>/</w:t>
            </w:r>
            <w:r w:rsidR="00697D6C">
              <w:t>university,</w:t>
            </w:r>
            <w:r w:rsidR="00E34A1A">
              <w:t xml:space="preserve"> or from extracurricular activities</w:t>
            </w:r>
            <w:r w:rsidR="00E34A1A" w:rsidRPr="00D85859">
              <w:t>.</w:t>
            </w:r>
            <w:r w:rsidR="00012B64">
              <w:t xml:space="preserve"> Please note that if you are using examples from the home or family then the example needs to demonstrate a level of commitment </w:t>
            </w:r>
            <w:r w:rsidR="002803CB">
              <w:t xml:space="preserve">well </w:t>
            </w:r>
            <w:r w:rsidR="00012B64">
              <w:t>above and beyond what would normally be expected of anyone of your age.</w:t>
            </w:r>
            <w:r w:rsidR="00E34A1A" w:rsidRPr="00D85859">
              <w:t xml:space="preserve"> </w:t>
            </w:r>
            <w:r w:rsidR="002803CB">
              <w:t>Examples that require regular commitment are likely to attract more marks than one</w:t>
            </w:r>
            <w:r w:rsidR="00697D6C">
              <w:t>-</w:t>
            </w:r>
            <w:r w:rsidR="002803CB">
              <w:t xml:space="preserve">off incidents. </w:t>
            </w:r>
            <w:r w:rsidR="00E34A1A" w:rsidRPr="00D85859">
              <w:t>Tell us</w:t>
            </w:r>
            <w:r w:rsidR="00E34A1A">
              <w:t xml:space="preserve"> briefly</w:t>
            </w:r>
            <w:r w:rsidR="00E34A1A" w:rsidRPr="00D85859">
              <w:t xml:space="preserve"> what you actually </w:t>
            </w:r>
            <w:r w:rsidR="00FD3BF6" w:rsidRPr="00D85859">
              <w:t>did</w:t>
            </w:r>
            <w:r w:rsidR="00FD3BF6">
              <w:t>;</w:t>
            </w:r>
            <w:r w:rsidR="00E34A1A">
              <w:t xml:space="preserve"> what you learned</w:t>
            </w:r>
            <w:r w:rsidR="00E34A1A" w:rsidRPr="00D85859">
              <w:t xml:space="preserve"> </w:t>
            </w:r>
            <w:r w:rsidR="00E34A1A">
              <w:t xml:space="preserve">from the experience </w:t>
            </w:r>
            <w:r w:rsidR="00E34A1A" w:rsidRPr="00D85859">
              <w:t xml:space="preserve">and the effect </w:t>
            </w:r>
            <w:r w:rsidR="00E34A1A">
              <w:t>your contribution</w:t>
            </w:r>
            <w:r w:rsidR="00E34A1A" w:rsidRPr="00D85859">
              <w:t xml:space="preserve"> had on the person</w:t>
            </w:r>
            <w:r w:rsidR="00AD11C5">
              <w:t xml:space="preserve"> you were helping. Maximum 850 c</w:t>
            </w:r>
            <w:r w:rsidR="00E34A1A" w:rsidRPr="00D85859">
              <w:t>haracters</w:t>
            </w:r>
            <w:r w:rsidR="00A947A2">
              <w:t xml:space="preserve"> including spaces</w:t>
            </w:r>
            <w:r w:rsidR="00E34A1A" w:rsidRPr="00D85859">
              <w:t xml:space="preserve"> (about 150 words).</w:t>
            </w:r>
          </w:p>
        </w:tc>
      </w:tr>
      <w:tr w:rsidR="00E34A1A" w:rsidRPr="00D85859" w14:paraId="0B80A92E" w14:textId="77777777" w:rsidTr="00012B64">
        <w:trPr>
          <w:gridAfter w:val="1"/>
          <w:wAfter w:w="27" w:type="dxa"/>
          <w:trHeight w:val="3287"/>
        </w:trPr>
        <w:tc>
          <w:tcPr>
            <w:tcW w:w="10598" w:type="dxa"/>
          </w:tcPr>
          <w:p w14:paraId="617785C0" w14:textId="77777777" w:rsidR="00E34A1A" w:rsidRDefault="00E34A1A" w:rsidP="0088207F">
            <w:r>
              <w:fldChar w:fldCharType="begin">
                <w:ffData>
                  <w:name w:val="Text1"/>
                  <w:enabled/>
                  <w:calcOnExit w:val="0"/>
                  <w:textInput>
                    <w:maxLength w:val="850"/>
                  </w:textInput>
                </w:ffData>
              </w:fldChar>
            </w:r>
            <w:r>
              <w:instrText xml:space="preserve"> </w:instrText>
            </w:r>
            <w:bookmarkStart w:id="10" w:name="Text1"/>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1530A84" w14:textId="77777777" w:rsidR="00E34A1A" w:rsidRDefault="00E34A1A" w:rsidP="0088207F"/>
          <w:p w14:paraId="29C735C8" w14:textId="77777777" w:rsidR="00E34A1A" w:rsidRDefault="00E34A1A" w:rsidP="0088207F"/>
          <w:p w14:paraId="5A670C9A" w14:textId="77777777" w:rsidR="00E34A1A" w:rsidRDefault="00E34A1A" w:rsidP="0088207F"/>
          <w:p w14:paraId="3E5B4CB5" w14:textId="77777777" w:rsidR="00E34A1A" w:rsidRDefault="00E34A1A" w:rsidP="0088207F"/>
          <w:p w14:paraId="4F9A90A6" w14:textId="77777777" w:rsidR="00E34A1A" w:rsidRDefault="00E34A1A" w:rsidP="0088207F"/>
          <w:p w14:paraId="77AC026C" w14:textId="77777777" w:rsidR="00E34A1A" w:rsidRDefault="00E34A1A" w:rsidP="0088207F"/>
          <w:p w14:paraId="1CE5EC70" w14:textId="77777777" w:rsidR="00E34A1A" w:rsidRDefault="00E34A1A" w:rsidP="0088207F"/>
          <w:p w14:paraId="5943F14F" w14:textId="77777777" w:rsidR="00E34A1A" w:rsidRDefault="00E34A1A" w:rsidP="0088207F"/>
          <w:p w14:paraId="72BEE5D0" w14:textId="77777777" w:rsidR="00E44648" w:rsidRDefault="00E44648" w:rsidP="0088207F"/>
          <w:p w14:paraId="1E8D3CCB" w14:textId="77777777" w:rsidR="00E34A1A" w:rsidRDefault="00E34A1A" w:rsidP="0088207F"/>
          <w:p w14:paraId="2B61EA19" w14:textId="77777777" w:rsidR="00E34A1A" w:rsidRDefault="00E34A1A" w:rsidP="0088207F"/>
          <w:p w14:paraId="665E9D51" w14:textId="77777777" w:rsidR="00E34A1A" w:rsidRDefault="00E34A1A" w:rsidP="0088207F"/>
          <w:p w14:paraId="56C61D44" w14:textId="77777777" w:rsidR="00E34A1A" w:rsidRDefault="00E34A1A" w:rsidP="0088207F"/>
          <w:p w14:paraId="095DA8AD" w14:textId="77777777" w:rsidR="00E34A1A" w:rsidRDefault="00E34A1A" w:rsidP="0088207F"/>
          <w:p w14:paraId="691CA8B2" w14:textId="77777777" w:rsidR="00E34A1A" w:rsidRPr="00FC61DF" w:rsidRDefault="00E34A1A" w:rsidP="0088207F"/>
        </w:tc>
      </w:tr>
      <w:tr w:rsidR="00012B64" w:rsidRPr="00D85859" w14:paraId="6E56EC88" w14:textId="77777777" w:rsidTr="0088207F">
        <w:trPr>
          <w:cantSplit/>
          <w:trHeight w:val="650"/>
        </w:trPr>
        <w:tc>
          <w:tcPr>
            <w:tcW w:w="10625" w:type="dxa"/>
            <w:gridSpan w:val="2"/>
            <w:hideMark/>
          </w:tcPr>
          <w:p w14:paraId="729F8FA7" w14:textId="5A8CEB8F" w:rsidR="00012B64" w:rsidRPr="00D85859" w:rsidRDefault="00012B64" w:rsidP="00E44648">
            <w:pPr>
              <w:keepNext/>
              <w:keepLines/>
              <w:spacing w:before="40" w:after="40"/>
            </w:pPr>
            <w:r w:rsidRPr="00D85859">
              <w:t xml:space="preserve">Please provide details of </w:t>
            </w:r>
            <w:r>
              <w:t xml:space="preserve">any exceptional achievements or exceptional </w:t>
            </w:r>
            <w:r w:rsidR="002803CB">
              <w:t xml:space="preserve">(difficult) </w:t>
            </w:r>
            <w:r>
              <w:t>circumstances you would like us to consider in marking your application. You do not need to complete this box if you do</w:t>
            </w:r>
            <w:r w:rsidR="00697D6C">
              <w:t xml:space="preserve"> not</w:t>
            </w:r>
            <w:r>
              <w:t xml:space="preserve"> have anything exception</w:t>
            </w:r>
            <w:r w:rsidR="001611C6">
              <w:t>al</w:t>
            </w:r>
            <w:r>
              <w:t xml:space="preserve"> to report (the majority of applicants will not). Exceptional achievements can be in any area and might include major awards</w:t>
            </w:r>
            <w:r w:rsidR="00697D6C">
              <w:t>,</w:t>
            </w:r>
            <w:r w:rsidR="001611C6">
              <w:t xml:space="preserve"> sporting success at national or international level</w:t>
            </w:r>
            <w:r w:rsidR="00697D6C">
              <w:t>, etc</w:t>
            </w:r>
            <w:r w:rsidR="001611C6">
              <w:t xml:space="preserve">. If you have had to overcome exceptional difficulties </w:t>
            </w:r>
            <w:r w:rsidR="00697D6C">
              <w:t>you should write about them here</w:t>
            </w:r>
            <w:r w:rsidR="00E44648">
              <w:t>.</w:t>
            </w:r>
            <w:r w:rsidR="00697D6C">
              <w:t xml:space="preserve"> </w:t>
            </w:r>
            <w:r w:rsidR="00E44648">
              <w:t>W</w:t>
            </w:r>
            <w:r w:rsidR="001611C6">
              <w:t xml:space="preserve">e would </w:t>
            </w:r>
            <w:r w:rsidR="00E44648">
              <w:t xml:space="preserve">also </w:t>
            </w:r>
            <w:r w:rsidR="001611C6">
              <w:t>expect to see th</w:t>
            </w:r>
            <w:r w:rsidR="00697D6C">
              <w:t>ese</w:t>
            </w:r>
            <w:r w:rsidR="001611C6">
              <w:t xml:space="preserve"> reflected in the school reference</w:t>
            </w:r>
            <w:r w:rsidR="00697D6C">
              <w:t>, but</w:t>
            </w:r>
            <w:r w:rsidR="001611C6">
              <w:t xml:space="preserve"> </w:t>
            </w:r>
            <w:r w:rsidR="00697D6C">
              <w:t>o</w:t>
            </w:r>
            <w:r w:rsidR="002E49A6">
              <w:t xml:space="preserve">nly achievements or circumstances included in this box will be considered. </w:t>
            </w:r>
            <w:r w:rsidRPr="00D85859">
              <w:t xml:space="preserve">Maximum </w:t>
            </w:r>
            <w:r>
              <w:t>600 characters</w:t>
            </w:r>
            <w:r w:rsidR="00A947A2">
              <w:t xml:space="preserve"> including spaces</w:t>
            </w:r>
            <w:r>
              <w:t xml:space="preserve"> (about 100</w:t>
            </w:r>
            <w:r w:rsidRPr="00D85859">
              <w:t xml:space="preserve"> words).</w:t>
            </w:r>
          </w:p>
        </w:tc>
      </w:tr>
      <w:tr w:rsidR="00012B64" w:rsidRPr="00CC4C53" w14:paraId="2F86AA02" w14:textId="77777777" w:rsidTr="0088207F">
        <w:trPr>
          <w:trHeight w:val="3535"/>
        </w:trPr>
        <w:tc>
          <w:tcPr>
            <w:tcW w:w="10625" w:type="dxa"/>
            <w:gridSpan w:val="2"/>
          </w:tcPr>
          <w:p w14:paraId="17BD08C8" w14:textId="77777777" w:rsidR="00012B64" w:rsidRDefault="00012B64" w:rsidP="0088207F">
            <w:r>
              <w:fldChar w:fldCharType="begin">
                <w:ffData>
                  <w:name w:val="Text21"/>
                  <w:enabled/>
                  <w:calcOnExit w:val="0"/>
                  <w:textInput>
                    <w:maxLength w:val="14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069F5F" w14:textId="77777777" w:rsidR="00012B64" w:rsidRDefault="00012B64" w:rsidP="0088207F"/>
          <w:p w14:paraId="7B1CDA9F" w14:textId="77777777" w:rsidR="00012B64" w:rsidRDefault="00012B64" w:rsidP="0088207F"/>
          <w:p w14:paraId="1CFC012C" w14:textId="77777777" w:rsidR="00012B64" w:rsidRDefault="00012B64" w:rsidP="0088207F"/>
          <w:p w14:paraId="20836143" w14:textId="77777777" w:rsidR="00E44648" w:rsidRDefault="00E44648" w:rsidP="0088207F"/>
          <w:p w14:paraId="6589AE56" w14:textId="77777777" w:rsidR="00012B64" w:rsidRDefault="00012B64" w:rsidP="0088207F"/>
          <w:p w14:paraId="6DF206EF" w14:textId="77777777" w:rsidR="00012B64" w:rsidRDefault="00012B64" w:rsidP="0088207F"/>
          <w:p w14:paraId="7900FC07" w14:textId="77777777" w:rsidR="00012B64" w:rsidRDefault="00012B64" w:rsidP="0088207F"/>
          <w:p w14:paraId="35D18677" w14:textId="77777777" w:rsidR="00012B64" w:rsidRDefault="00012B64" w:rsidP="0088207F">
            <w:pPr>
              <w:tabs>
                <w:tab w:val="left" w:pos="5678"/>
              </w:tabs>
            </w:pPr>
            <w:r>
              <w:tab/>
            </w:r>
          </w:p>
          <w:p w14:paraId="422048B0" w14:textId="77777777" w:rsidR="00012B64" w:rsidRDefault="00012B64" w:rsidP="0088207F"/>
          <w:p w14:paraId="6B917063" w14:textId="77777777" w:rsidR="00012B64" w:rsidRDefault="00012B64" w:rsidP="0088207F"/>
          <w:p w14:paraId="459167BF" w14:textId="77777777" w:rsidR="00012B64" w:rsidRDefault="00012B64" w:rsidP="0088207F"/>
          <w:p w14:paraId="7645E5DF" w14:textId="77777777" w:rsidR="00012B64" w:rsidRDefault="00012B64" w:rsidP="0088207F"/>
          <w:p w14:paraId="729093E5" w14:textId="77777777" w:rsidR="00012B64" w:rsidRPr="00CC4C53" w:rsidRDefault="00012B64" w:rsidP="0088207F"/>
        </w:tc>
      </w:tr>
    </w:tbl>
    <w:p w14:paraId="5B9FAE8A" w14:textId="27F1F093" w:rsidR="00D85859" w:rsidRPr="00D85859" w:rsidRDefault="00D85859" w:rsidP="003B7B1E">
      <w:pPr>
        <w:spacing w:after="200" w:line="276" w:lineRule="auto"/>
      </w:pPr>
    </w:p>
    <w:p w14:paraId="53850E0A" w14:textId="03EB2658" w:rsidR="006E72E9" w:rsidRDefault="00FB2906" w:rsidP="00C9393D">
      <w:pPr>
        <w:spacing w:before="360"/>
        <w:ind w:left="425" w:hanging="425"/>
      </w:pPr>
      <w:sdt>
        <w:sdtPr>
          <w:rPr>
            <w:rFonts w:ascii="MS Gothic" w:eastAsia="MS Gothic" w:hAnsi="MS Gothic"/>
          </w:rPr>
          <w:id w:val="2035694651"/>
          <w14:checkbox>
            <w14:checked w14:val="0"/>
            <w14:checkedState w14:val="2612" w14:font="MS Gothic"/>
            <w14:uncheckedState w14:val="2610" w14:font="MS Gothic"/>
          </w14:checkbox>
        </w:sdtPr>
        <w:sdtEndPr/>
        <w:sdtContent>
          <w:r w:rsidR="005176A0">
            <w:rPr>
              <w:rFonts w:ascii="MS Gothic" w:eastAsia="MS Gothic" w:hAnsi="MS Gothic" w:hint="eastAsia"/>
            </w:rPr>
            <w:t>☐</w:t>
          </w:r>
        </w:sdtContent>
      </w:sdt>
      <w:r w:rsidR="00C27F25">
        <w:rPr>
          <w:rFonts w:ascii="MS Gothic" w:eastAsia="MS Gothic" w:hAnsi="MS Gothic"/>
        </w:rPr>
        <w:t xml:space="preserve"> </w:t>
      </w:r>
      <w:r w:rsidR="00077E14">
        <w:rPr>
          <w:rFonts w:ascii="MS Gothic" w:eastAsia="MS Gothic" w:hAnsi="MS Gothic"/>
        </w:rPr>
        <w:tab/>
      </w:r>
      <w:r w:rsidR="00C9393D" w:rsidRPr="00C9393D">
        <w:rPr>
          <w:rFonts w:eastAsia="MS Gothic"/>
        </w:rPr>
        <w:t xml:space="preserve">We may use your form anonymously </w:t>
      </w:r>
      <w:r w:rsidR="00C9393D">
        <w:rPr>
          <w:rFonts w:eastAsia="MS Gothic"/>
        </w:rPr>
        <w:t>for training of admissions tutors. I</w:t>
      </w:r>
      <w:r w:rsidR="006E72E9">
        <w:t xml:space="preserve">f you do </w:t>
      </w:r>
      <w:r w:rsidR="006E72E9" w:rsidRPr="003B7B1E">
        <w:rPr>
          <w:u w:val="single"/>
        </w:rPr>
        <w:t>not</w:t>
      </w:r>
      <w:r w:rsidR="006E72E9">
        <w:t xml:space="preserve"> wish your </w:t>
      </w:r>
      <w:r w:rsidR="00C9393D">
        <w:t>information</w:t>
      </w:r>
      <w:r w:rsidR="006E72E9">
        <w:t xml:space="preserve"> to be used in this way, please </w:t>
      </w:r>
      <w:r w:rsidR="008F02AB">
        <w:t>check</w:t>
      </w:r>
      <w:r w:rsidR="006E72E9">
        <w:t xml:space="preserve"> the box. </w:t>
      </w:r>
      <w:r w:rsidR="00C9393D">
        <w:t>Please note that this will not affect the scoring of your form in any way.</w:t>
      </w:r>
    </w:p>
    <w:p w14:paraId="3EE94C37" w14:textId="77777777" w:rsidR="00E44648" w:rsidRDefault="00E44648" w:rsidP="00E44648">
      <w:pPr>
        <w:spacing w:before="600" w:after="120"/>
        <w:rPr>
          <w:b/>
        </w:rPr>
      </w:pPr>
    </w:p>
    <w:p w14:paraId="1351DE5E" w14:textId="77777777" w:rsidR="00C70770" w:rsidRDefault="00C70770" w:rsidP="00E44648">
      <w:pPr>
        <w:spacing w:before="600" w:after="120"/>
        <w:rPr>
          <w:b/>
        </w:rPr>
      </w:pPr>
      <w:r>
        <w:rPr>
          <w:b/>
        </w:rPr>
        <w:t>SAVE &amp; SEND INSTRUCTIONS</w:t>
      </w:r>
    </w:p>
    <w:p w14:paraId="2E6FA171" w14:textId="2D553AF4" w:rsidR="00C70770" w:rsidRDefault="00C70770" w:rsidP="00C9393D">
      <w:pPr>
        <w:spacing w:after="120"/>
      </w:pPr>
      <w:r w:rsidRPr="00C70770">
        <w:t xml:space="preserve">Please check your application fully before </w:t>
      </w:r>
      <w:r w:rsidR="00A947A2">
        <w:t>submitting</w:t>
      </w:r>
      <w:r w:rsidRPr="00C70770">
        <w:t xml:space="preserve">; we cannot accept multiple </w:t>
      </w:r>
      <w:r w:rsidR="00A947A2">
        <w:t xml:space="preserve">or late </w:t>
      </w:r>
      <w:r w:rsidRPr="00C70770">
        <w:t>entries</w:t>
      </w:r>
    </w:p>
    <w:p w14:paraId="7E092F0B" w14:textId="77777777" w:rsidR="00A947A2" w:rsidRDefault="00A947A2" w:rsidP="00C9393D">
      <w:pPr>
        <w:spacing w:after="120"/>
      </w:pPr>
      <w:r>
        <w:t>L</w:t>
      </w:r>
      <w:r w:rsidRPr="00815A12">
        <w:t xml:space="preserve">ate forms are not accepted under any circumstances, we therefore recommend that you submit your form early in case of technical problems. </w:t>
      </w:r>
    </w:p>
    <w:p w14:paraId="171C1946" w14:textId="45C22D2C" w:rsidR="0099507B" w:rsidRDefault="00A947A2" w:rsidP="003B7B1E">
      <w:pPr>
        <w:spacing w:before="240" w:after="720"/>
      </w:pPr>
      <w:r>
        <w:rPr>
          <w:b/>
        </w:rPr>
        <w:t>D</w:t>
      </w:r>
      <w:r w:rsidR="00AF15B5" w:rsidRPr="00AF15B5">
        <w:rPr>
          <w:b/>
        </w:rPr>
        <w:t>EA</w:t>
      </w:r>
      <w:r w:rsidR="00C9393D">
        <w:rPr>
          <w:b/>
        </w:rPr>
        <w:t>D</w:t>
      </w:r>
      <w:r w:rsidR="00AF15B5" w:rsidRPr="00AF15B5">
        <w:rPr>
          <w:b/>
        </w:rPr>
        <w:t xml:space="preserve">LINE FOR </w:t>
      </w:r>
      <w:r w:rsidR="00AF15B5">
        <w:rPr>
          <w:b/>
        </w:rPr>
        <w:t>RETURN</w:t>
      </w:r>
      <w:r w:rsidR="00AF15B5" w:rsidRPr="00AF15B5">
        <w:rPr>
          <w:b/>
        </w:rPr>
        <w:t xml:space="preserve"> OF FORMS </w:t>
      </w:r>
      <w:r w:rsidR="00792B00">
        <w:rPr>
          <w:b/>
        </w:rPr>
        <w:t xml:space="preserve">TOGETHER WITH APPLICATIONS </w:t>
      </w:r>
      <w:r w:rsidR="00AF15B5" w:rsidRPr="00AF15B5">
        <w:rPr>
          <w:b/>
        </w:rPr>
        <w:t xml:space="preserve">IS </w:t>
      </w:r>
      <w:r>
        <w:rPr>
          <w:b/>
        </w:rPr>
        <w:t>11</w:t>
      </w:r>
      <w:r w:rsidR="003611D9">
        <w:rPr>
          <w:b/>
        </w:rPr>
        <w:t>.59pm</w:t>
      </w:r>
      <w:r w:rsidR="00AF15B5" w:rsidRPr="00E77081">
        <w:rPr>
          <w:b/>
        </w:rPr>
        <w:t xml:space="preserve"> </w:t>
      </w:r>
      <w:r w:rsidR="00410A53" w:rsidRPr="00E77081">
        <w:rPr>
          <w:b/>
        </w:rPr>
        <w:t>(</w:t>
      </w:r>
      <w:r w:rsidR="00FB2906">
        <w:rPr>
          <w:b/>
        </w:rPr>
        <w:t>BST)</w:t>
      </w:r>
      <w:bookmarkStart w:id="11" w:name="_GoBack"/>
      <w:bookmarkEnd w:id="11"/>
      <w:r w:rsidR="00410A53" w:rsidRPr="00E77081">
        <w:rPr>
          <w:b/>
        </w:rPr>
        <w:t xml:space="preserve"> </w:t>
      </w:r>
      <w:r w:rsidR="003611D9">
        <w:rPr>
          <w:b/>
        </w:rPr>
        <w:t xml:space="preserve">ON </w:t>
      </w:r>
      <w:r w:rsidR="00792B00">
        <w:rPr>
          <w:b/>
        </w:rPr>
        <w:t>3</w:t>
      </w:r>
      <w:r w:rsidR="003611D9">
        <w:rPr>
          <w:b/>
        </w:rPr>
        <w:t>1</w:t>
      </w:r>
      <w:r w:rsidR="003611D9" w:rsidRPr="003611D9">
        <w:rPr>
          <w:b/>
          <w:vertAlign w:val="superscript"/>
        </w:rPr>
        <w:t>st</w:t>
      </w:r>
      <w:r w:rsidR="003611D9">
        <w:rPr>
          <w:b/>
        </w:rPr>
        <w:t xml:space="preserve"> </w:t>
      </w:r>
      <w:r w:rsidR="00792B00">
        <w:rPr>
          <w:b/>
        </w:rPr>
        <w:t xml:space="preserve">AUGUST </w:t>
      </w:r>
      <w:r w:rsidR="003611D9">
        <w:rPr>
          <w:b/>
        </w:rPr>
        <w:t>201</w:t>
      </w:r>
      <w:r w:rsidR="00792B00">
        <w:rPr>
          <w:b/>
        </w:rPr>
        <w:t>8</w:t>
      </w:r>
    </w:p>
    <w:p w14:paraId="3D6D84C8" w14:textId="1C203AE3" w:rsidR="002D6FFA" w:rsidRDefault="002D6FFA"/>
    <w:p w14:paraId="2D8BD3AF" w14:textId="77777777" w:rsidR="002D6FFA" w:rsidRDefault="002D6FFA" w:rsidP="003B7B1E">
      <w:pPr>
        <w:pBdr>
          <w:top w:val="single" w:sz="4" w:space="1" w:color="auto"/>
        </w:pBdr>
        <w:spacing w:before="120" w:after="120"/>
      </w:pPr>
      <w:r>
        <w:t>For Office Use Only:</w:t>
      </w:r>
    </w:p>
    <w:tbl>
      <w:tblPr>
        <w:tblStyle w:val="TableGrid"/>
        <w:tblW w:w="0" w:type="auto"/>
        <w:tblInd w:w="108" w:type="dxa"/>
        <w:tblLook w:val="04A0" w:firstRow="1" w:lastRow="0" w:firstColumn="1" w:lastColumn="0" w:noHBand="0" w:noVBand="1"/>
      </w:tblPr>
      <w:tblGrid>
        <w:gridCol w:w="1701"/>
        <w:gridCol w:w="4253"/>
      </w:tblGrid>
      <w:tr w:rsidR="00BF50EC" w14:paraId="401F77C5" w14:textId="77777777" w:rsidTr="003B7B1E">
        <w:tc>
          <w:tcPr>
            <w:tcW w:w="1701" w:type="dxa"/>
          </w:tcPr>
          <w:p w14:paraId="6844B10C" w14:textId="77777777" w:rsidR="00BF50EC" w:rsidRDefault="00BF50EC">
            <w:r>
              <w:t>NAME:</w:t>
            </w:r>
          </w:p>
        </w:tc>
        <w:tc>
          <w:tcPr>
            <w:tcW w:w="4253" w:type="dxa"/>
          </w:tcPr>
          <w:p w14:paraId="2E48F659" w14:textId="77777777" w:rsidR="00BF50EC" w:rsidRDefault="00BF50EC"/>
        </w:tc>
      </w:tr>
      <w:tr w:rsidR="002D5EF0" w14:paraId="21FFB5D6" w14:textId="77777777" w:rsidTr="003B7B1E">
        <w:tc>
          <w:tcPr>
            <w:tcW w:w="1701" w:type="dxa"/>
          </w:tcPr>
          <w:p w14:paraId="12428654" w14:textId="77777777" w:rsidR="002D5EF0" w:rsidRDefault="00BF50EC">
            <w:r>
              <w:t>Score 1</w:t>
            </w:r>
          </w:p>
        </w:tc>
        <w:tc>
          <w:tcPr>
            <w:tcW w:w="4253" w:type="dxa"/>
          </w:tcPr>
          <w:p w14:paraId="1D27FC1D" w14:textId="77777777" w:rsidR="002D5EF0" w:rsidRDefault="002D5EF0"/>
        </w:tc>
      </w:tr>
      <w:tr w:rsidR="00BF50EC" w14:paraId="3E0B3C5C" w14:textId="77777777" w:rsidTr="003B7B1E">
        <w:tc>
          <w:tcPr>
            <w:tcW w:w="1701" w:type="dxa"/>
          </w:tcPr>
          <w:p w14:paraId="69EF894A" w14:textId="77777777" w:rsidR="00BF50EC" w:rsidRDefault="00BF50EC">
            <w:r>
              <w:t>Score 2</w:t>
            </w:r>
          </w:p>
        </w:tc>
        <w:tc>
          <w:tcPr>
            <w:tcW w:w="4253" w:type="dxa"/>
          </w:tcPr>
          <w:p w14:paraId="2572BEB7" w14:textId="77777777" w:rsidR="00BF50EC" w:rsidRDefault="00BF50EC"/>
        </w:tc>
      </w:tr>
      <w:tr w:rsidR="00BF50EC" w14:paraId="611D0E03" w14:textId="77777777" w:rsidTr="003B7B1E">
        <w:tc>
          <w:tcPr>
            <w:tcW w:w="1701" w:type="dxa"/>
          </w:tcPr>
          <w:p w14:paraId="50177302" w14:textId="77777777" w:rsidR="00BF50EC" w:rsidRDefault="00BF50EC">
            <w:r>
              <w:t>Score 3</w:t>
            </w:r>
          </w:p>
        </w:tc>
        <w:tc>
          <w:tcPr>
            <w:tcW w:w="4253" w:type="dxa"/>
          </w:tcPr>
          <w:p w14:paraId="2EA3E88C" w14:textId="77777777" w:rsidR="00BF50EC" w:rsidRDefault="00BF50EC"/>
        </w:tc>
      </w:tr>
      <w:tr w:rsidR="00BF50EC" w14:paraId="7F463B5A" w14:textId="77777777" w:rsidTr="003B7B1E">
        <w:tc>
          <w:tcPr>
            <w:tcW w:w="1701" w:type="dxa"/>
          </w:tcPr>
          <w:p w14:paraId="32AF6A0C" w14:textId="77777777" w:rsidR="00BF50EC" w:rsidRDefault="00BF50EC">
            <w:r>
              <w:t>Score 4</w:t>
            </w:r>
          </w:p>
        </w:tc>
        <w:tc>
          <w:tcPr>
            <w:tcW w:w="4253" w:type="dxa"/>
          </w:tcPr>
          <w:p w14:paraId="0E8429DA" w14:textId="77777777" w:rsidR="00BF50EC" w:rsidRDefault="00BF50EC"/>
        </w:tc>
      </w:tr>
      <w:tr w:rsidR="00BF50EC" w14:paraId="201B0753" w14:textId="77777777" w:rsidTr="003B7B1E">
        <w:tc>
          <w:tcPr>
            <w:tcW w:w="1701" w:type="dxa"/>
          </w:tcPr>
          <w:p w14:paraId="445FDD83" w14:textId="77777777" w:rsidR="00BF50EC" w:rsidRDefault="00BF50EC">
            <w:r>
              <w:t>Score 5</w:t>
            </w:r>
          </w:p>
        </w:tc>
        <w:tc>
          <w:tcPr>
            <w:tcW w:w="4253" w:type="dxa"/>
          </w:tcPr>
          <w:p w14:paraId="2CC1C122" w14:textId="77777777" w:rsidR="00BF50EC" w:rsidRDefault="00BF50EC"/>
        </w:tc>
      </w:tr>
      <w:tr w:rsidR="00BF50EC" w14:paraId="11A8EA45" w14:textId="77777777" w:rsidTr="003B7B1E">
        <w:tc>
          <w:tcPr>
            <w:tcW w:w="1701" w:type="dxa"/>
          </w:tcPr>
          <w:p w14:paraId="47F4CA0D" w14:textId="77777777" w:rsidR="00BF50EC" w:rsidRDefault="00BF50EC">
            <w:r>
              <w:t>TOTAL</w:t>
            </w:r>
          </w:p>
        </w:tc>
        <w:tc>
          <w:tcPr>
            <w:tcW w:w="4253" w:type="dxa"/>
          </w:tcPr>
          <w:p w14:paraId="14F838D4" w14:textId="77777777" w:rsidR="00BF50EC" w:rsidRDefault="00BF50EC"/>
        </w:tc>
      </w:tr>
    </w:tbl>
    <w:p w14:paraId="183016F6" w14:textId="77777777" w:rsidR="002D5EF0" w:rsidRDefault="002D5EF0"/>
    <w:p w14:paraId="2E4A77A3" w14:textId="77777777" w:rsidR="003E7A7A" w:rsidRDefault="003E7A7A"/>
    <w:p w14:paraId="79DC6B33" w14:textId="1C4CB557" w:rsidR="003E7A7A" w:rsidRDefault="00FD3BF6">
      <w:r>
        <w:t>V2016:Final</w:t>
      </w:r>
    </w:p>
    <w:sectPr w:rsidR="003E7A7A" w:rsidSect="00582B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5C7A" w14:textId="77777777" w:rsidR="0088207F" w:rsidRDefault="0088207F" w:rsidP="0073048C">
      <w:r>
        <w:separator/>
      </w:r>
    </w:p>
  </w:endnote>
  <w:endnote w:type="continuationSeparator" w:id="0">
    <w:p w14:paraId="73E29E44" w14:textId="77777777" w:rsidR="0088207F" w:rsidRDefault="0088207F" w:rsidP="007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A026" w14:textId="77777777" w:rsidR="0088207F" w:rsidRDefault="0088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1A6" w14:textId="188523E7" w:rsidR="0088207F" w:rsidRDefault="0088207F">
    <w:pPr>
      <w:pStyle w:val="Footer"/>
      <w:jc w:val="center"/>
    </w:pPr>
    <w:r>
      <w:t xml:space="preserve">Page </w:t>
    </w:r>
    <w:sdt>
      <w:sdtPr>
        <w:id w:val="160815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2906">
          <w:rPr>
            <w:noProof/>
          </w:rPr>
          <w:t>4</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FB2906">
          <w:rPr>
            <w:noProof/>
          </w:rPr>
          <w:t>4</w:t>
        </w:r>
        <w:r>
          <w:rPr>
            <w:noProof/>
          </w:rPr>
          <w:fldChar w:fldCharType="end"/>
        </w:r>
      </w:sdtContent>
    </w:sdt>
  </w:p>
  <w:p w14:paraId="6F8DC888" w14:textId="77777777" w:rsidR="0088207F" w:rsidRDefault="00882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4EF7" w14:textId="77777777" w:rsidR="0088207F" w:rsidRDefault="0088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51D0A" w14:textId="77777777" w:rsidR="0088207F" w:rsidRDefault="0088207F" w:rsidP="0073048C">
      <w:r>
        <w:separator/>
      </w:r>
    </w:p>
  </w:footnote>
  <w:footnote w:type="continuationSeparator" w:id="0">
    <w:p w14:paraId="1E210443" w14:textId="77777777" w:rsidR="0088207F" w:rsidRDefault="0088207F" w:rsidP="0073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C39C" w14:textId="77777777" w:rsidR="0088207F" w:rsidRDefault="0088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5F1D" w14:textId="6CBA5EE3" w:rsidR="0088207F" w:rsidRPr="0099507B" w:rsidRDefault="0088207F" w:rsidP="00F92A1B">
    <w:pPr>
      <w:pStyle w:val="Header"/>
      <w:tabs>
        <w:tab w:val="clear" w:pos="9026"/>
        <w:tab w:val="right" w:pos="10206"/>
      </w:tabs>
      <w:rPr>
        <w:rFonts w:ascii="Arial" w:hAnsi="Arial" w:cs="Arial"/>
      </w:rPr>
    </w:pPr>
    <w:r>
      <w:rPr>
        <w:noProof/>
      </w:rPr>
      <w:drawing>
        <wp:inline distT="0" distB="0" distL="0" distR="0" wp14:anchorId="60681FA7" wp14:editId="159333D8">
          <wp:extent cx="2152650" cy="841102"/>
          <wp:effectExtent l="0" t="0" r="0" b="0"/>
          <wp:docPr id="2" name="Picture 2" descr="P:\Skills Folder\Claire\Keele_logos_2011\JPGS\Greyscale\Keele_Logo_stacked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kills Folder\Claire\Keele_logos_2011\JPGS\Greyscale\Keele_Logo_stacked_Gra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3" cy="842342"/>
                  </a:xfrm>
                  <a:prstGeom prst="rect">
                    <a:avLst/>
                  </a:prstGeom>
                  <a:noFill/>
                  <a:ln>
                    <a:noFill/>
                  </a:ln>
                </pic:spPr>
              </pic:pic>
            </a:graphicData>
          </a:graphic>
        </wp:inline>
      </w:drawing>
    </w:r>
    <w:r>
      <w:tab/>
    </w:r>
    <w:r>
      <w:tab/>
    </w:r>
    <w:r w:rsidRPr="0099507B">
      <w:rPr>
        <w:rFonts w:ascii="Arial" w:hAnsi="Arial" w:cs="Arial"/>
        <w:sz w:val="36"/>
      </w:rPr>
      <w:t>School of Medicine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26FE" w14:textId="77777777" w:rsidR="0088207F" w:rsidRDefault="0088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3A1"/>
    <w:multiLevelType w:val="multilevel"/>
    <w:tmpl w:val="0BAA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C75AB"/>
    <w:multiLevelType w:val="hybridMultilevel"/>
    <w:tmpl w:val="4282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9"/>
    <w:rsid w:val="00012B64"/>
    <w:rsid w:val="000131AB"/>
    <w:rsid w:val="00057E75"/>
    <w:rsid w:val="0007731D"/>
    <w:rsid w:val="00077E14"/>
    <w:rsid w:val="000D30B4"/>
    <w:rsid w:val="000E1BED"/>
    <w:rsid w:val="0010265A"/>
    <w:rsid w:val="001441C7"/>
    <w:rsid w:val="001611C6"/>
    <w:rsid w:val="00164992"/>
    <w:rsid w:val="00193158"/>
    <w:rsid w:val="001B4FB8"/>
    <w:rsid w:val="001D0DC5"/>
    <w:rsid w:val="001D7A6F"/>
    <w:rsid w:val="00212497"/>
    <w:rsid w:val="00212C04"/>
    <w:rsid w:val="002134EB"/>
    <w:rsid w:val="002252E8"/>
    <w:rsid w:val="00256746"/>
    <w:rsid w:val="002803CB"/>
    <w:rsid w:val="00283025"/>
    <w:rsid w:val="002C01C4"/>
    <w:rsid w:val="002D5EF0"/>
    <w:rsid w:val="002D6FFA"/>
    <w:rsid w:val="002E1FE5"/>
    <w:rsid w:val="002E49A6"/>
    <w:rsid w:val="00301B4F"/>
    <w:rsid w:val="00311137"/>
    <w:rsid w:val="003404E8"/>
    <w:rsid w:val="003611D9"/>
    <w:rsid w:val="0038444A"/>
    <w:rsid w:val="003A4338"/>
    <w:rsid w:val="003B22DE"/>
    <w:rsid w:val="003B7B1E"/>
    <w:rsid w:val="003D3CFA"/>
    <w:rsid w:val="003E581F"/>
    <w:rsid w:val="003E7A7A"/>
    <w:rsid w:val="003F5BD1"/>
    <w:rsid w:val="00410A53"/>
    <w:rsid w:val="00472948"/>
    <w:rsid w:val="004C15B8"/>
    <w:rsid w:val="005176A0"/>
    <w:rsid w:val="00527666"/>
    <w:rsid w:val="00566941"/>
    <w:rsid w:val="00582BDF"/>
    <w:rsid w:val="00594812"/>
    <w:rsid w:val="005C1254"/>
    <w:rsid w:val="005D7217"/>
    <w:rsid w:val="005F2139"/>
    <w:rsid w:val="0061026B"/>
    <w:rsid w:val="0063469F"/>
    <w:rsid w:val="0064431D"/>
    <w:rsid w:val="00697D6C"/>
    <w:rsid w:val="006E72E9"/>
    <w:rsid w:val="006E78E6"/>
    <w:rsid w:val="007000F3"/>
    <w:rsid w:val="0073048C"/>
    <w:rsid w:val="007435D1"/>
    <w:rsid w:val="00766504"/>
    <w:rsid w:val="00774F3D"/>
    <w:rsid w:val="00792B00"/>
    <w:rsid w:val="007A2745"/>
    <w:rsid w:val="007A62BC"/>
    <w:rsid w:val="007D390F"/>
    <w:rsid w:val="007E5CD1"/>
    <w:rsid w:val="00817C0A"/>
    <w:rsid w:val="0082303A"/>
    <w:rsid w:val="008310A6"/>
    <w:rsid w:val="00853860"/>
    <w:rsid w:val="00873FBF"/>
    <w:rsid w:val="0088207F"/>
    <w:rsid w:val="00887B6C"/>
    <w:rsid w:val="008F02AB"/>
    <w:rsid w:val="008F76D7"/>
    <w:rsid w:val="00920862"/>
    <w:rsid w:val="00921557"/>
    <w:rsid w:val="00975CDD"/>
    <w:rsid w:val="0099507B"/>
    <w:rsid w:val="009C68BD"/>
    <w:rsid w:val="009E2A38"/>
    <w:rsid w:val="009F0210"/>
    <w:rsid w:val="00A073D1"/>
    <w:rsid w:val="00A3488B"/>
    <w:rsid w:val="00A67FC3"/>
    <w:rsid w:val="00A711E3"/>
    <w:rsid w:val="00A947A2"/>
    <w:rsid w:val="00AC1305"/>
    <w:rsid w:val="00AD11C5"/>
    <w:rsid w:val="00AF15B5"/>
    <w:rsid w:val="00B01E6B"/>
    <w:rsid w:val="00B46A30"/>
    <w:rsid w:val="00B71BDC"/>
    <w:rsid w:val="00B86179"/>
    <w:rsid w:val="00B9681A"/>
    <w:rsid w:val="00BA5B0C"/>
    <w:rsid w:val="00BB3AE6"/>
    <w:rsid w:val="00BC15BC"/>
    <w:rsid w:val="00BC2B4F"/>
    <w:rsid w:val="00BE2E33"/>
    <w:rsid w:val="00BF50EC"/>
    <w:rsid w:val="00C27B12"/>
    <w:rsid w:val="00C27F25"/>
    <w:rsid w:val="00C43975"/>
    <w:rsid w:val="00C537AD"/>
    <w:rsid w:val="00C55B20"/>
    <w:rsid w:val="00C57CCA"/>
    <w:rsid w:val="00C64294"/>
    <w:rsid w:val="00C64D42"/>
    <w:rsid w:val="00C67736"/>
    <w:rsid w:val="00C70770"/>
    <w:rsid w:val="00C9393D"/>
    <w:rsid w:val="00CC43D6"/>
    <w:rsid w:val="00CC4C53"/>
    <w:rsid w:val="00D3723D"/>
    <w:rsid w:val="00D76643"/>
    <w:rsid w:val="00D85859"/>
    <w:rsid w:val="00DA77F0"/>
    <w:rsid w:val="00DC1AEC"/>
    <w:rsid w:val="00DE3336"/>
    <w:rsid w:val="00DE5F43"/>
    <w:rsid w:val="00E1713D"/>
    <w:rsid w:val="00E230BA"/>
    <w:rsid w:val="00E34A1A"/>
    <w:rsid w:val="00E43CDB"/>
    <w:rsid w:val="00E44648"/>
    <w:rsid w:val="00E77081"/>
    <w:rsid w:val="00EA2E9B"/>
    <w:rsid w:val="00EB13E7"/>
    <w:rsid w:val="00EB6963"/>
    <w:rsid w:val="00EF19F5"/>
    <w:rsid w:val="00F25AF2"/>
    <w:rsid w:val="00F34F96"/>
    <w:rsid w:val="00F5355C"/>
    <w:rsid w:val="00F8673C"/>
    <w:rsid w:val="00F92A1B"/>
    <w:rsid w:val="00FA4D75"/>
    <w:rsid w:val="00FB2906"/>
    <w:rsid w:val="00FC61DF"/>
    <w:rsid w:val="00FD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0C19D"/>
  <w15:docId w15:val="{0339FEBE-88B7-4C3D-A0AC-86A4CECD1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1AB"/>
    <w:pPr>
      <w:spacing w:after="0" w:line="240" w:lineRule="auto"/>
    </w:pPr>
    <w:rPr>
      <w:rFonts w:cs="Times New Roman"/>
      <w:lang w:eastAsia="en-GB"/>
    </w:rPr>
  </w:style>
  <w:style w:type="paragraph" w:styleId="Heading1">
    <w:name w:val="heading 1"/>
    <w:basedOn w:val="Normal"/>
    <w:next w:val="Normal"/>
    <w:link w:val="Heading1Char"/>
    <w:autoRedefine/>
    <w:uiPriority w:val="9"/>
    <w:qFormat/>
    <w:rsid w:val="007A2745"/>
    <w:pPr>
      <w:keepNext/>
      <w:keepLines/>
      <w:spacing w:before="120"/>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7A2745"/>
    <w:pPr>
      <w:keepNext/>
      <w:keepLines/>
      <w:spacing w:before="12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7A2745"/>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A2745"/>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745"/>
    <w:rPr>
      <w:rFonts w:eastAsiaTheme="majorEastAsia" w:cstheme="majorBidi"/>
      <w:b/>
      <w:bCs/>
      <w:color w:val="4F81BD" w:themeColor="accent1"/>
      <w:sz w:val="32"/>
      <w:szCs w:val="26"/>
      <w:lang w:eastAsia="en-GB"/>
    </w:rPr>
  </w:style>
  <w:style w:type="character" w:customStyle="1" w:styleId="Heading3Char">
    <w:name w:val="Heading 3 Char"/>
    <w:basedOn w:val="DefaultParagraphFont"/>
    <w:link w:val="Heading3"/>
    <w:uiPriority w:val="9"/>
    <w:rsid w:val="007A2745"/>
    <w:rPr>
      <w:rFonts w:asciiTheme="majorHAnsi" w:eastAsiaTheme="majorEastAsia" w:hAnsiTheme="majorHAnsi" w:cstheme="majorBidi"/>
      <w:b/>
      <w:bCs/>
      <w:lang w:eastAsia="en-GB"/>
    </w:rPr>
  </w:style>
  <w:style w:type="character" w:customStyle="1" w:styleId="Heading1Char">
    <w:name w:val="Heading 1 Char"/>
    <w:basedOn w:val="DefaultParagraphFont"/>
    <w:link w:val="Heading1"/>
    <w:uiPriority w:val="9"/>
    <w:rsid w:val="007A2745"/>
    <w:rPr>
      <w:rFonts w:eastAsiaTheme="majorEastAsia" w:cstheme="majorBidi"/>
      <w:b/>
      <w:bCs/>
      <w:color w:val="365F91" w:themeColor="accent1" w:themeShade="BF"/>
      <w:sz w:val="48"/>
      <w:szCs w:val="28"/>
      <w:lang w:eastAsia="en-GB"/>
    </w:rPr>
  </w:style>
  <w:style w:type="character" w:customStyle="1" w:styleId="Heading4Char">
    <w:name w:val="Heading 4 Char"/>
    <w:basedOn w:val="DefaultParagraphFont"/>
    <w:link w:val="Heading4"/>
    <w:uiPriority w:val="9"/>
    <w:rsid w:val="007A2745"/>
    <w:rPr>
      <w:rFonts w:eastAsiaTheme="majorEastAsia" w:cstheme="majorBidi"/>
      <w:b/>
      <w:bCs/>
      <w:iCs/>
      <w:lang w:eastAsia="en-GB"/>
    </w:rPr>
  </w:style>
  <w:style w:type="paragraph" w:styleId="TOC2">
    <w:name w:val="toc 2"/>
    <w:basedOn w:val="Normal"/>
    <w:next w:val="Normal"/>
    <w:autoRedefine/>
    <w:uiPriority w:val="39"/>
    <w:unhideWhenUsed/>
    <w:rsid w:val="007A2745"/>
    <w:pPr>
      <w:ind w:left="170"/>
    </w:pPr>
    <w:rPr>
      <w:sz w:val="18"/>
    </w:rPr>
  </w:style>
  <w:style w:type="table" w:styleId="TableGrid">
    <w:name w:val="Table Grid"/>
    <w:basedOn w:val="TableNormal"/>
    <w:rsid w:val="00D8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6963"/>
    <w:rPr>
      <w:color w:val="808080"/>
    </w:rPr>
  </w:style>
  <w:style w:type="paragraph" w:styleId="BalloonText">
    <w:name w:val="Balloon Text"/>
    <w:basedOn w:val="Normal"/>
    <w:link w:val="BalloonTextChar"/>
    <w:uiPriority w:val="99"/>
    <w:semiHidden/>
    <w:unhideWhenUsed/>
    <w:rsid w:val="00EB6963"/>
    <w:rPr>
      <w:rFonts w:ascii="Tahoma" w:hAnsi="Tahoma" w:cs="Tahoma"/>
      <w:sz w:val="16"/>
      <w:szCs w:val="16"/>
    </w:rPr>
  </w:style>
  <w:style w:type="character" w:customStyle="1" w:styleId="BalloonTextChar">
    <w:name w:val="Balloon Text Char"/>
    <w:basedOn w:val="DefaultParagraphFont"/>
    <w:link w:val="BalloonText"/>
    <w:uiPriority w:val="99"/>
    <w:semiHidden/>
    <w:rsid w:val="00EB6963"/>
    <w:rPr>
      <w:rFonts w:ascii="Tahoma" w:hAnsi="Tahoma" w:cs="Tahoma"/>
      <w:sz w:val="16"/>
      <w:szCs w:val="16"/>
      <w:lang w:eastAsia="en-GB"/>
    </w:rPr>
  </w:style>
  <w:style w:type="character" w:styleId="Strong">
    <w:name w:val="Strong"/>
    <w:basedOn w:val="DefaultParagraphFont"/>
    <w:uiPriority w:val="22"/>
    <w:qFormat/>
    <w:rsid w:val="00FC61DF"/>
    <w:rPr>
      <w:b/>
      <w:bCs/>
    </w:rPr>
  </w:style>
  <w:style w:type="character" w:customStyle="1" w:styleId="apple-converted-space">
    <w:name w:val="apple-converted-space"/>
    <w:basedOn w:val="DefaultParagraphFont"/>
    <w:rsid w:val="00FC61DF"/>
  </w:style>
  <w:style w:type="paragraph" w:styleId="Header">
    <w:name w:val="header"/>
    <w:basedOn w:val="Normal"/>
    <w:link w:val="HeaderChar"/>
    <w:uiPriority w:val="99"/>
    <w:unhideWhenUsed/>
    <w:rsid w:val="0073048C"/>
    <w:pPr>
      <w:tabs>
        <w:tab w:val="center" w:pos="4513"/>
        <w:tab w:val="right" w:pos="9026"/>
      </w:tabs>
    </w:pPr>
  </w:style>
  <w:style w:type="character" w:customStyle="1" w:styleId="HeaderChar">
    <w:name w:val="Header Char"/>
    <w:basedOn w:val="DefaultParagraphFont"/>
    <w:link w:val="Header"/>
    <w:uiPriority w:val="99"/>
    <w:rsid w:val="0073048C"/>
    <w:rPr>
      <w:rFonts w:cs="Times New Roman"/>
      <w:lang w:eastAsia="en-GB"/>
    </w:rPr>
  </w:style>
  <w:style w:type="paragraph" w:styleId="Footer">
    <w:name w:val="footer"/>
    <w:basedOn w:val="Normal"/>
    <w:link w:val="FooterChar"/>
    <w:uiPriority w:val="99"/>
    <w:unhideWhenUsed/>
    <w:rsid w:val="0073048C"/>
    <w:pPr>
      <w:tabs>
        <w:tab w:val="center" w:pos="4513"/>
        <w:tab w:val="right" w:pos="9026"/>
      </w:tabs>
    </w:pPr>
  </w:style>
  <w:style w:type="character" w:customStyle="1" w:styleId="FooterChar">
    <w:name w:val="Footer Char"/>
    <w:basedOn w:val="DefaultParagraphFont"/>
    <w:link w:val="Footer"/>
    <w:uiPriority w:val="99"/>
    <w:rsid w:val="0073048C"/>
    <w:rPr>
      <w:rFonts w:cs="Times New Roman"/>
      <w:lang w:eastAsia="en-GB"/>
    </w:rPr>
  </w:style>
  <w:style w:type="character" w:styleId="CommentReference">
    <w:name w:val="annotation reference"/>
    <w:basedOn w:val="DefaultParagraphFont"/>
    <w:uiPriority w:val="99"/>
    <w:semiHidden/>
    <w:unhideWhenUsed/>
    <w:rsid w:val="00164992"/>
    <w:rPr>
      <w:sz w:val="16"/>
      <w:szCs w:val="16"/>
    </w:rPr>
  </w:style>
  <w:style w:type="paragraph" w:styleId="CommentText">
    <w:name w:val="annotation text"/>
    <w:basedOn w:val="Normal"/>
    <w:link w:val="CommentTextChar"/>
    <w:uiPriority w:val="99"/>
    <w:semiHidden/>
    <w:unhideWhenUsed/>
    <w:rsid w:val="00164992"/>
    <w:rPr>
      <w:sz w:val="20"/>
      <w:szCs w:val="20"/>
    </w:rPr>
  </w:style>
  <w:style w:type="character" w:customStyle="1" w:styleId="CommentTextChar">
    <w:name w:val="Comment Text Char"/>
    <w:basedOn w:val="DefaultParagraphFont"/>
    <w:link w:val="CommentText"/>
    <w:uiPriority w:val="99"/>
    <w:semiHidden/>
    <w:rsid w:val="00164992"/>
    <w:rPr>
      <w:rFont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4992"/>
    <w:rPr>
      <w:b/>
      <w:bCs/>
    </w:rPr>
  </w:style>
  <w:style w:type="character" w:customStyle="1" w:styleId="CommentSubjectChar">
    <w:name w:val="Comment Subject Char"/>
    <w:basedOn w:val="CommentTextChar"/>
    <w:link w:val="CommentSubject"/>
    <w:uiPriority w:val="99"/>
    <w:semiHidden/>
    <w:rsid w:val="00164992"/>
    <w:rPr>
      <w:rFonts w:cs="Times New Roman"/>
      <w:b/>
      <w:bCs/>
      <w:sz w:val="20"/>
      <w:szCs w:val="20"/>
      <w:lang w:eastAsia="en-GB"/>
    </w:rPr>
  </w:style>
  <w:style w:type="paragraph" w:styleId="Revision">
    <w:name w:val="Revision"/>
    <w:hidden/>
    <w:uiPriority w:val="99"/>
    <w:semiHidden/>
    <w:rsid w:val="003B7B1E"/>
    <w:pPr>
      <w:spacing w:after="0" w:line="240" w:lineRule="auto"/>
    </w:pPr>
    <w:rPr>
      <w:rFonts w:cs="Times New Roman"/>
      <w:lang w:eastAsia="en-GB"/>
    </w:rPr>
  </w:style>
  <w:style w:type="character" w:styleId="Hyperlink">
    <w:name w:val="Hyperlink"/>
    <w:basedOn w:val="DefaultParagraphFont"/>
    <w:uiPriority w:val="99"/>
    <w:unhideWhenUsed/>
    <w:rsid w:val="00A947A2"/>
    <w:rPr>
      <w:color w:val="0000FF" w:themeColor="hyperlink"/>
      <w:u w:val="single"/>
    </w:rPr>
  </w:style>
  <w:style w:type="paragraph" w:styleId="ListParagraph">
    <w:name w:val="List Paragraph"/>
    <w:basedOn w:val="Normal"/>
    <w:uiPriority w:val="34"/>
    <w:qFormat/>
    <w:rsid w:val="00C5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04266">
      <w:bodyDiv w:val="1"/>
      <w:marLeft w:val="0"/>
      <w:marRight w:val="0"/>
      <w:marTop w:val="0"/>
      <w:marBottom w:val="0"/>
      <w:divBdr>
        <w:top w:val="none" w:sz="0" w:space="0" w:color="auto"/>
        <w:left w:val="none" w:sz="0" w:space="0" w:color="auto"/>
        <w:bottom w:val="none" w:sz="0" w:space="0" w:color="auto"/>
        <w:right w:val="none" w:sz="0" w:space="0" w:color="auto"/>
      </w:divBdr>
    </w:div>
    <w:div w:id="918831295">
      <w:bodyDiv w:val="1"/>
      <w:marLeft w:val="0"/>
      <w:marRight w:val="0"/>
      <w:marTop w:val="0"/>
      <w:marBottom w:val="0"/>
      <w:divBdr>
        <w:top w:val="none" w:sz="0" w:space="0" w:color="auto"/>
        <w:left w:val="none" w:sz="0" w:space="0" w:color="auto"/>
        <w:bottom w:val="none" w:sz="0" w:space="0" w:color="auto"/>
        <w:right w:val="none" w:sz="0" w:space="0" w:color="auto"/>
      </w:divBdr>
    </w:div>
    <w:div w:id="9318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F17C-DC7F-4032-BC36-F53E2464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23155448.dotm</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Farrington</dc:creator>
  <cp:lastModifiedBy>Debbie Paddison</cp:lastModifiedBy>
  <cp:revision>3</cp:revision>
  <cp:lastPrinted>2017-06-07T11:37:00Z</cp:lastPrinted>
  <dcterms:created xsi:type="dcterms:W3CDTF">2018-05-02T15:30:00Z</dcterms:created>
  <dcterms:modified xsi:type="dcterms:W3CDTF">2018-05-02T15:42:00Z</dcterms:modified>
</cp:coreProperties>
</file>